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8A0A" w14:textId="77777777" w:rsidR="004207BC" w:rsidRPr="00851050" w:rsidRDefault="004207BC" w:rsidP="00691AE5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451C776F" w14:textId="621D21E0" w:rsidR="00F52C69" w:rsidRPr="00A95218" w:rsidRDefault="00A95218" w:rsidP="00691AE5">
      <w:pPr>
        <w:spacing w:after="0" w:line="240" w:lineRule="auto"/>
        <w:jc w:val="center"/>
        <w:rPr>
          <w:rFonts w:ascii="Candara" w:hAnsi="Candara"/>
          <w:b/>
          <w:bCs/>
          <w:u w:val="single"/>
        </w:rPr>
      </w:pPr>
      <w:r w:rsidRPr="00A95218">
        <w:rPr>
          <w:rFonts w:ascii="Candara" w:hAnsi="Candara"/>
          <w:b/>
          <w:bCs/>
          <w:u w:val="single"/>
        </w:rPr>
        <w:t>REQUERIMENTO</w:t>
      </w:r>
      <w:r w:rsidR="00CA73D6" w:rsidRPr="00A95218">
        <w:rPr>
          <w:rFonts w:ascii="Candara" w:hAnsi="Candara"/>
          <w:b/>
          <w:bCs/>
          <w:u w:val="single"/>
        </w:rPr>
        <w:t xml:space="preserve"> DE CANDIDATURA</w:t>
      </w:r>
    </w:p>
    <w:p w14:paraId="09184BC2" w14:textId="77777777" w:rsidR="00A95218" w:rsidRDefault="00A95218" w:rsidP="00691AE5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6BDB941C" w14:textId="5EA3EB50" w:rsidR="006E41AD" w:rsidRDefault="00F52C69" w:rsidP="00691AE5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REGULAMENTO </w:t>
      </w:r>
      <w:r w:rsidR="006E41AD">
        <w:rPr>
          <w:rFonts w:ascii="Candara" w:hAnsi="Candara"/>
          <w:b/>
          <w:bCs/>
        </w:rPr>
        <w:t xml:space="preserve">MUNICIPAL DE APOIO ÀS INSTITUIÇÕES DE CULTURA, RECREIO E/OU </w:t>
      </w:r>
      <w:r w:rsidR="000E6476">
        <w:rPr>
          <w:rFonts w:ascii="Candara" w:hAnsi="Candara"/>
          <w:b/>
          <w:bCs/>
        </w:rPr>
        <w:t>DESPORTO</w:t>
      </w:r>
    </w:p>
    <w:p w14:paraId="1BE6B14A" w14:textId="0C5738C1" w:rsidR="00ED2453" w:rsidRPr="00851050" w:rsidRDefault="007F4EF9" w:rsidP="00691AE5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RMAA</w:t>
      </w:r>
    </w:p>
    <w:p w14:paraId="5DB81ECE" w14:textId="77777777" w:rsidR="00E176AD" w:rsidRPr="004748E7" w:rsidRDefault="00E176AD" w:rsidP="00E176AD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tbl>
      <w:tblPr>
        <w:tblW w:w="3686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</w:tblGrid>
      <w:tr w:rsidR="000961FB" w:rsidRPr="00851050" w14:paraId="49C62A14" w14:textId="77777777" w:rsidTr="000961FB">
        <w:trPr>
          <w:trHeight w:val="1425"/>
        </w:trPr>
        <w:tc>
          <w:tcPr>
            <w:tcW w:w="3686" w:type="dxa"/>
            <w:shd w:val="clear" w:color="auto" w:fill="FFFFFF" w:themeFill="background1"/>
          </w:tcPr>
          <w:p w14:paraId="3EE9C9EF" w14:textId="77777777" w:rsidR="000961FB" w:rsidRDefault="000961FB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Registo de Entrada</w:t>
            </w:r>
          </w:p>
          <w:p w14:paraId="5B91BCE7" w14:textId="7024609C" w:rsidR="000961FB" w:rsidRPr="00406CF0" w:rsidRDefault="000961FB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</w:tbl>
    <w:p w14:paraId="631F683F" w14:textId="77777777" w:rsidR="00EB5812" w:rsidRPr="004748E7" w:rsidRDefault="00EB5812" w:rsidP="00E176AD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tbl>
      <w:tblPr>
        <w:tblW w:w="10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6"/>
        <w:gridCol w:w="331"/>
        <w:gridCol w:w="464"/>
        <w:gridCol w:w="464"/>
        <w:gridCol w:w="109"/>
        <w:gridCol w:w="332"/>
        <w:gridCol w:w="23"/>
        <w:gridCol w:w="261"/>
        <w:gridCol w:w="204"/>
        <w:gridCol w:w="464"/>
        <w:gridCol w:w="29"/>
        <w:gridCol w:w="435"/>
        <w:gridCol w:w="464"/>
        <w:gridCol w:w="321"/>
        <w:gridCol w:w="37"/>
        <w:gridCol w:w="106"/>
        <w:gridCol w:w="208"/>
        <w:gridCol w:w="257"/>
        <w:gridCol w:w="90"/>
        <w:gridCol w:w="291"/>
        <w:gridCol w:w="83"/>
        <w:gridCol w:w="464"/>
        <w:gridCol w:w="124"/>
        <w:gridCol w:w="247"/>
        <w:gridCol w:w="93"/>
        <w:gridCol w:w="54"/>
        <w:gridCol w:w="410"/>
        <w:gridCol w:w="8"/>
        <w:gridCol w:w="219"/>
        <w:gridCol w:w="237"/>
        <w:gridCol w:w="465"/>
        <w:gridCol w:w="360"/>
        <w:gridCol w:w="33"/>
        <w:gridCol w:w="71"/>
        <w:gridCol w:w="464"/>
        <w:gridCol w:w="282"/>
        <w:gridCol w:w="182"/>
        <w:gridCol w:w="464"/>
        <w:gridCol w:w="466"/>
      </w:tblGrid>
      <w:tr w:rsidR="00EB5812" w:rsidRPr="00851050" w14:paraId="43DF1DB5" w14:textId="77777777" w:rsidTr="009E58C1">
        <w:tc>
          <w:tcPr>
            <w:tcW w:w="9100" w:type="dxa"/>
            <w:gridSpan w:val="36"/>
            <w:shd w:val="clear" w:color="auto" w:fill="FFFFFF" w:themeFill="background1"/>
          </w:tcPr>
          <w:p w14:paraId="200CB429" w14:textId="77777777" w:rsidR="00C474D0" w:rsidRDefault="00C474D0" w:rsidP="00A410F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EE26151" w14:textId="77777777" w:rsidR="001A6F47" w:rsidRDefault="001A6F47" w:rsidP="00A410F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9E56263" w14:textId="226851A7" w:rsidR="00C474D0" w:rsidRPr="00406CF0" w:rsidRDefault="00EB5812" w:rsidP="00A410F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06CF0">
              <w:rPr>
                <w:rFonts w:ascii="Candara" w:hAnsi="Candara"/>
                <w:b/>
                <w:bCs/>
                <w:sz w:val="20"/>
                <w:szCs w:val="20"/>
              </w:rPr>
              <w:t>Identificação da Associação</w:t>
            </w:r>
          </w:p>
        </w:tc>
        <w:tc>
          <w:tcPr>
            <w:tcW w:w="1112" w:type="dxa"/>
            <w:gridSpan w:val="3"/>
            <w:shd w:val="clear" w:color="auto" w:fill="FFFFFF" w:themeFill="background1"/>
          </w:tcPr>
          <w:p w14:paraId="7C2C2046" w14:textId="69E4F840" w:rsidR="00EB5812" w:rsidRPr="00851050" w:rsidRDefault="00EB5812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Ano </w:t>
            </w:r>
            <w:r w:rsidRPr="00C445AA">
              <w:rPr>
                <w:rFonts w:ascii="Candara" w:hAnsi="Candara"/>
                <w:b/>
                <w:bCs/>
                <w:sz w:val="20"/>
                <w:szCs w:val="20"/>
              </w:rPr>
              <w:t>2022</w:t>
            </w:r>
          </w:p>
        </w:tc>
      </w:tr>
      <w:tr w:rsidR="007320EB" w:rsidRPr="00851050" w14:paraId="031A4480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0A488554" w14:textId="12EBF82F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8036629" w:edGrp="everyone" w:colFirst="3" w:colLast="3"/>
            <w:permStart w:id="458241811" w:edGrp="everyone" w:colFirst="1" w:colLast="1"/>
            <w:r w:rsidRPr="00851050">
              <w:rPr>
                <w:rFonts w:ascii="Candara" w:hAnsi="Candara"/>
                <w:sz w:val="20"/>
                <w:szCs w:val="20"/>
              </w:rPr>
              <w:t>Nome</w:t>
            </w:r>
          </w:p>
        </w:tc>
        <w:tc>
          <w:tcPr>
            <w:tcW w:w="5224" w:type="dxa"/>
            <w:gridSpan w:val="24"/>
            <w:shd w:val="clear" w:color="auto" w:fill="FFFFFF" w:themeFill="background1"/>
          </w:tcPr>
          <w:p w14:paraId="552B82C4" w14:textId="59909BBF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FFFFFF" w:themeFill="background1"/>
          </w:tcPr>
          <w:p w14:paraId="01447B53" w14:textId="7F994D2D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NI</w:t>
            </w:r>
            <w:r w:rsidR="001E2DB7" w:rsidRPr="00851050">
              <w:rPr>
                <w:rFonts w:ascii="Candara" w:hAnsi="Candara"/>
                <w:sz w:val="20"/>
                <w:szCs w:val="20"/>
              </w:rPr>
              <w:t>P</w:t>
            </w:r>
            <w:r w:rsidR="00E50B89" w:rsidRPr="00851050">
              <w:rPr>
                <w:rFonts w:ascii="Candara" w:hAnsi="Candara"/>
                <w:sz w:val="20"/>
                <w:szCs w:val="20"/>
              </w:rPr>
              <w:t>C</w:t>
            </w:r>
            <w:r w:rsidRPr="0085105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6"/>
            <w:shd w:val="clear" w:color="auto" w:fill="FFFFFF" w:themeFill="background1"/>
          </w:tcPr>
          <w:p w14:paraId="3B3BE057" w14:textId="77777777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D6806" w:rsidRPr="00851050" w14:paraId="79D97A32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21C287BE" w14:textId="77777777" w:rsidR="002D6806" w:rsidRPr="00851050" w:rsidRDefault="00B27C73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193768759" w:edGrp="everyone" w:colFirst="3" w:colLast="3"/>
            <w:permStart w:id="292518726" w:edGrp="everyone" w:colFirst="1" w:colLast="1"/>
            <w:permEnd w:id="18036629"/>
            <w:permEnd w:id="458241811"/>
            <w:r w:rsidRPr="00851050">
              <w:rPr>
                <w:rFonts w:ascii="Candara" w:hAnsi="Candara"/>
                <w:sz w:val="20"/>
                <w:szCs w:val="20"/>
              </w:rPr>
              <w:t>Morada</w:t>
            </w:r>
          </w:p>
        </w:tc>
        <w:tc>
          <w:tcPr>
            <w:tcW w:w="3231" w:type="dxa"/>
            <w:gridSpan w:val="14"/>
            <w:shd w:val="clear" w:color="auto" w:fill="FFFFFF" w:themeFill="background1"/>
          </w:tcPr>
          <w:p w14:paraId="3EDE4211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14:paraId="6F995FF0" w14:textId="77777777" w:rsidR="002D6806" w:rsidRPr="00851050" w:rsidRDefault="00B27C73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Localidade</w:t>
            </w:r>
          </w:p>
        </w:tc>
        <w:tc>
          <w:tcPr>
            <w:tcW w:w="3808" w:type="dxa"/>
            <w:gridSpan w:val="15"/>
            <w:shd w:val="clear" w:color="auto" w:fill="FFFFFF" w:themeFill="background1"/>
          </w:tcPr>
          <w:p w14:paraId="6A026B41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D6806" w:rsidRPr="00851050" w14:paraId="797CDFB7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2731CB59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081307291" w:edGrp="everyone" w:colFirst="3" w:colLast="3"/>
            <w:permStart w:id="1402368266" w:edGrp="everyone" w:colFirst="1" w:colLast="1"/>
            <w:permEnd w:id="1193768759"/>
            <w:permEnd w:id="292518726"/>
            <w:r w:rsidRPr="00851050">
              <w:rPr>
                <w:rFonts w:ascii="Candara" w:hAnsi="Candara"/>
                <w:sz w:val="20"/>
                <w:szCs w:val="20"/>
              </w:rPr>
              <w:t>Código postal</w:t>
            </w:r>
          </w:p>
        </w:tc>
        <w:tc>
          <w:tcPr>
            <w:tcW w:w="1313" w:type="dxa"/>
            <w:gridSpan w:val="6"/>
            <w:shd w:val="clear" w:color="auto" w:fill="FFFFFF" w:themeFill="background1"/>
          </w:tcPr>
          <w:p w14:paraId="3C52E07C" w14:textId="3884A5AC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</w:tcPr>
          <w:p w14:paraId="527AD601" w14:textId="77777777" w:rsidR="002D6806" w:rsidRPr="00851050" w:rsidRDefault="00B27C73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Freguesia</w:t>
            </w:r>
          </w:p>
        </w:tc>
        <w:tc>
          <w:tcPr>
            <w:tcW w:w="5715" w:type="dxa"/>
            <w:gridSpan w:val="25"/>
            <w:shd w:val="clear" w:color="auto" w:fill="FFFFFF" w:themeFill="background1"/>
          </w:tcPr>
          <w:p w14:paraId="4D70BFDA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D6806" w:rsidRPr="00851050" w14:paraId="1582A5BC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469F614C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819965827" w:edGrp="everyone" w:colFirst="1" w:colLast="1"/>
            <w:permStart w:id="2057854444" w:edGrp="everyone" w:colFirst="5" w:colLast="5"/>
            <w:permEnd w:id="1081307291"/>
            <w:permEnd w:id="1402368266"/>
            <w:r w:rsidRPr="00851050">
              <w:rPr>
                <w:rFonts w:ascii="Candara" w:hAnsi="Candara"/>
                <w:sz w:val="20"/>
                <w:szCs w:val="20"/>
              </w:rPr>
              <w:t>Telefone</w:t>
            </w:r>
          </w:p>
        </w:tc>
        <w:tc>
          <w:tcPr>
            <w:tcW w:w="1313" w:type="dxa"/>
            <w:gridSpan w:val="6"/>
            <w:shd w:val="clear" w:color="auto" w:fill="FFFFFF" w:themeFill="background1"/>
          </w:tcPr>
          <w:p w14:paraId="6B647726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</w:tcPr>
          <w:p w14:paraId="083BE525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Telemóvel</w:t>
            </w:r>
          </w:p>
        </w:tc>
        <w:tc>
          <w:tcPr>
            <w:tcW w:w="989" w:type="dxa"/>
            <w:gridSpan w:val="6"/>
            <w:shd w:val="clear" w:color="auto" w:fill="FFFFFF" w:themeFill="background1"/>
          </w:tcPr>
          <w:p w14:paraId="7CD26520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2097891272" w:edGrp="everyone"/>
            <w:permEnd w:id="2097891272"/>
          </w:p>
        </w:tc>
        <w:tc>
          <w:tcPr>
            <w:tcW w:w="1065" w:type="dxa"/>
            <w:gridSpan w:val="6"/>
            <w:shd w:val="clear" w:color="auto" w:fill="FFFFFF" w:themeFill="background1"/>
          </w:tcPr>
          <w:p w14:paraId="2E7E6EAB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Email</w:t>
            </w:r>
          </w:p>
        </w:tc>
        <w:tc>
          <w:tcPr>
            <w:tcW w:w="3661" w:type="dxa"/>
            <w:gridSpan w:val="13"/>
            <w:shd w:val="clear" w:color="auto" w:fill="FFFFFF" w:themeFill="background1"/>
          </w:tcPr>
          <w:p w14:paraId="43685B48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76C44" w:rsidRPr="00851050" w14:paraId="5870A0C4" w14:textId="77777777" w:rsidTr="009E58C1">
        <w:tc>
          <w:tcPr>
            <w:tcW w:w="596" w:type="dxa"/>
            <w:shd w:val="clear" w:color="auto" w:fill="FFFFFF" w:themeFill="background1"/>
          </w:tcPr>
          <w:p w14:paraId="650C718F" w14:textId="2C2A743D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468096980" w:edGrp="everyone" w:colFirst="1" w:colLast="1"/>
            <w:permStart w:id="296955209" w:edGrp="everyone" w:colFirst="2" w:colLast="2"/>
            <w:permStart w:id="46932423" w:edGrp="everyone" w:colFirst="3" w:colLast="3"/>
            <w:permStart w:id="1424492048" w:edGrp="everyone" w:colFirst="4" w:colLast="4"/>
            <w:permStart w:id="221674831" w:edGrp="everyone" w:colFirst="5" w:colLast="5"/>
            <w:permStart w:id="11666234" w:edGrp="everyone" w:colFirst="6" w:colLast="6"/>
            <w:permStart w:id="2141803365" w:edGrp="everyone" w:colFirst="7" w:colLast="7"/>
            <w:permStart w:id="1846229094" w:edGrp="everyone" w:colFirst="8" w:colLast="8"/>
            <w:permStart w:id="2060483028" w:edGrp="everyone" w:colFirst="9" w:colLast="9"/>
            <w:permStart w:id="967397182" w:edGrp="everyone" w:colFirst="10" w:colLast="10"/>
            <w:permStart w:id="222575025" w:edGrp="everyone" w:colFirst="11" w:colLast="11"/>
            <w:permStart w:id="25103703" w:edGrp="everyone" w:colFirst="12" w:colLast="12"/>
            <w:permStart w:id="865015973" w:edGrp="everyone" w:colFirst="13" w:colLast="13"/>
            <w:permStart w:id="2066228465" w:edGrp="everyone" w:colFirst="14" w:colLast="14"/>
            <w:permStart w:id="590219181" w:edGrp="everyone" w:colFirst="15" w:colLast="15"/>
            <w:permStart w:id="1160797878" w:edGrp="everyone" w:colFirst="16" w:colLast="16"/>
            <w:permStart w:id="811799770" w:edGrp="everyone" w:colFirst="17" w:colLast="17"/>
            <w:permStart w:id="1772123089" w:edGrp="everyone" w:colFirst="18" w:colLast="18"/>
            <w:permStart w:id="243882780" w:edGrp="everyone" w:colFirst="19" w:colLast="19"/>
            <w:permStart w:id="294084227" w:edGrp="everyone" w:colFirst="20" w:colLast="20"/>
            <w:permStart w:id="1741888269" w:edGrp="everyone" w:colFirst="21" w:colLast="21"/>
            <w:permEnd w:id="1819965827"/>
            <w:permEnd w:id="2057854444"/>
            <w:r>
              <w:rPr>
                <w:rFonts w:ascii="Candara" w:hAnsi="Candara"/>
                <w:sz w:val="20"/>
                <w:szCs w:val="20"/>
              </w:rPr>
              <w:t>NIB</w:t>
            </w:r>
          </w:p>
        </w:tc>
        <w:tc>
          <w:tcPr>
            <w:tcW w:w="331" w:type="dxa"/>
            <w:shd w:val="clear" w:color="auto" w:fill="FFFFFF" w:themeFill="background1"/>
          </w:tcPr>
          <w:p w14:paraId="296D5996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31292C7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5A95BA7A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D1FC086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14:paraId="0629A53B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06B48607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68679DB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7FFDB30D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42CAFA86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14:paraId="7FF9C9CE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2CBFEFF4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5A6530E4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7117F14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54523D0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7BE502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440D8712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603956E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2887945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8A143E1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4DB5D339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1828D3A" w14:textId="3BA5DC9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permEnd w:id="1468096980"/>
      <w:permEnd w:id="296955209"/>
      <w:permEnd w:id="46932423"/>
      <w:permEnd w:id="1424492048"/>
      <w:permEnd w:id="221674831"/>
      <w:permEnd w:id="11666234"/>
      <w:permEnd w:id="2141803365"/>
      <w:permEnd w:id="1846229094"/>
      <w:permEnd w:id="2060483028"/>
      <w:permEnd w:id="967397182"/>
      <w:permEnd w:id="222575025"/>
      <w:permEnd w:id="25103703"/>
      <w:permEnd w:id="865015973"/>
      <w:permEnd w:id="2066228465"/>
      <w:permEnd w:id="590219181"/>
      <w:permEnd w:id="1160797878"/>
      <w:permEnd w:id="811799770"/>
      <w:permEnd w:id="1772123089"/>
      <w:permEnd w:id="243882780"/>
      <w:permEnd w:id="294084227"/>
      <w:permEnd w:id="1741888269"/>
      <w:tr w:rsidR="006A4AAA" w:rsidRPr="00851050" w14:paraId="4EA1F0D8" w14:textId="77777777" w:rsidTr="009E58C1">
        <w:tc>
          <w:tcPr>
            <w:tcW w:w="10212" w:type="dxa"/>
            <w:gridSpan w:val="39"/>
            <w:shd w:val="clear" w:color="auto" w:fill="FFFFFF" w:themeFill="background1"/>
          </w:tcPr>
          <w:p w14:paraId="1BF9864D" w14:textId="3FD38026" w:rsidR="006A4AAA" w:rsidRPr="00851050" w:rsidRDefault="006004CC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 xml:space="preserve">Natureza </w:t>
            </w:r>
            <w:r w:rsidR="00601A1C">
              <w:rPr>
                <w:rFonts w:ascii="Candara" w:hAnsi="Candara"/>
                <w:sz w:val="20"/>
                <w:szCs w:val="20"/>
              </w:rPr>
              <w:t xml:space="preserve">principal </w:t>
            </w:r>
            <w:r w:rsidRPr="00851050">
              <w:rPr>
                <w:rFonts w:ascii="Candara" w:hAnsi="Candara"/>
                <w:sz w:val="20"/>
                <w:szCs w:val="20"/>
              </w:rPr>
              <w:t>da associação</w:t>
            </w:r>
            <w:r w:rsidR="00406CF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06CF0" w:rsidRPr="00166DE9">
              <w:rPr>
                <w:rFonts w:ascii="Candara" w:hAnsi="Candara"/>
                <w:sz w:val="16"/>
                <w:szCs w:val="16"/>
              </w:rPr>
              <w:t xml:space="preserve">(assinalar </w:t>
            </w:r>
            <w:r w:rsidR="009E6E80" w:rsidRPr="00166DE9">
              <w:rPr>
                <w:rFonts w:ascii="Candara" w:hAnsi="Candara"/>
                <w:sz w:val="16"/>
                <w:szCs w:val="16"/>
              </w:rPr>
              <w:t xml:space="preserve">com </w:t>
            </w:r>
            <w:r w:rsidR="009E6E80" w:rsidRPr="00166DE9">
              <w:rPr>
                <w:rFonts w:ascii="Candara" w:hAnsi="Candara"/>
                <w:b/>
                <w:bCs/>
                <w:sz w:val="16"/>
                <w:szCs w:val="16"/>
              </w:rPr>
              <w:t>X</w:t>
            </w:r>
            <w:r w:rsidR="009E6E80" w:rsidRPr="00166DE9">
              <w:rPr>
                <w:rFonts w:ascii="Candara" w:hAnsi="Candara"/>
                <w:sz w:val="16"/>
                <w:szCs w:val="16"/>
              </w:rPr>
              <w:t xml:space="preserve"> </w:t>
            </w:r>
            <w:r w:rsidR="00406CF0" w:rsidRPr="00166DE9">
              <w:rPr>
                <w:rFonts w:ascii="Candara" w:hAnsi="Candara"/>
                <w:sz w:val="16"/>
                <w:szCs w:val="16"/>
              </w:rPr>
              <w:t>apenas uma opção)</w:t>
            </w:r>
          </w:p>
        </w:tc>
      </w:tr>
      <w:tr w:rsidR="000469D1" w:rsidRPr="00851050" w14:paraId="5FD1EB99" w14:textId="77777777" w:rsidTr="009E58C1">
        <w:tc>
          <w:tcPr>
            <w:tcW w:w="1964" w:type="dxa"/>
            <w:gridSpan w:val="5"/>
            <w:vMerge w:val="restart"/>
            <w:shd w:val="clear" w:color="auto" w:fill="FFFFFF" w:themeFill="background1"/>
          </w:tcPr>
          <w:p w14:paraId="07BF51F0" w14:textId="79623995" w:rsidR="000469D1" w:rsidRPr="00851050" w:rsidRDefault="000469D1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311583116" w:edGrp="everyone" w:colFirst="1" w:colLast="1"/>
          </w:p>
        </w:tc>
        <w:tc>
          <w:tcPr>
            <w:tcW w:w="332" w:type="dxa"/>
            <w:shd w:val="clear" w:color="auto" w:fill="FFFFFF" w:themeFill="background1"/>
          </w:tcPr>
          <w:p w14:paraId="3DE2C14F" w14:textId="77777777" w:rsidR="000469D1" w:rsidRPr="00851050" w:rsidRDefault="000469D1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319FF049" w14:textId="743D86CA" w:rsidR="000469D1" w:rsidRPr="00851050" w:rsidRDefault="00406CF0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Cultura</w:t>
            </w:r>
          </w:p>
        </w:tc>
      </w:tr>
      <w:tr w:rsidR="000469D1" w:rsidRPr="00851050" w14:paraId="035908CB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7D30C43C" w14:textId="77777777" w:rsidR="000469D1" w:rsidRPr="00851050" w:rsidRDefault="000469D1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65811524" w:edGrp="everyone" w:colFirst="1" w:colLast="1"/>
            <w:permEnd w:id="311583116"/>
          </w:p>
        </w:tc>
        <w:tc>
          <w:tcPr>
            <w:tcW w:w="332" w:type="dxa"/>
            <w:shd w:val="clear" w:color="auto" w:fill="FFFFFF" w:themeFill="background1"/>
          </w:tcPr>
          <w:p w14:paraId="52E5349F" w14:textId="77777777" w:rsidR="000469D1" w:rsidRPr="00851050" w:rsidRDefault="000469D1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3E20974C" w14:textId="495B2517" w:rsidR="000469D1" w:rsidRPr="00851050" w:rsidRDefault="00406CF0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Recreio</w:t>
            </w:r>
          </w:p>
        </w:tc>
      </w:tr>
      <w:tr w:rsidR="000469D1" w:rsidRPr="00851050" w14:paraId="7B7E7EE8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5B77B577" w14:textId="77777777" w:rsidR="000469D1" w:rsidRPr="00851050" w:rsidRDefault="000469D1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951353359" w:edGrp="everyone" w:colFirst="1" w:colLast="1"/>
            <w:permEnd w:id="165811524"/>
          </w:p>
        </w:tc>
        <w:tc>
          <w:tcPr>
            <w:tcW w:w="332" w:type="dxa"/>
            <w:shd w:val="clear" w:color="auto" w:fill="FFFFFF" w:themeFill="background1"/>
          </w:tcPr>
          <w:p w14:paraId="1A796C07" w14:textId="77777777" w:rsidR="000469D1" w:rsidRPr="00851050" w:rsidRDefault="000469D1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3F31FB32" w14:textId="778C51DD" w:rsidR="000469D1" w:rsidRPr="00851050" w:rsidRDefault="00406CF0" w:rsidP="002F178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Desporto</w:t>
            </w:r>
          </w:p>
        </w:tc>
      </w:tr>
      <w:permEnd w:id="1951353359"/>
      <w:tr w:rsidR="00887078" w:rsidRPr="00406CF0" w14:paraId="38D3D033" w14:textId="77777777" w:rsidTr="009E58C1">
        <w:tc>
          <w:tcPr>
            <w:tcW w:w="10212" w:type="dxa"/>
            <w:gridSpan w:val="39"/>
            <w:shd w:val="clear" w:color="auto" w:fill="FFFFFF" w:themeFill="background1"/>
          </w:tcPr>
          <w:p w14:paraId="4C47DADF" w14:textId="77777777" w:rsidR="00C474D0" w:rsidRDefault="00C474D0" w:rsidP="000A717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1F01F9D" w14:textId="77777777" w:rsidR="001A6F47" w:rsidRDefault="001A6F47" w:rsidP="000A717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219F4DF" w14:textId="3A3988F4" w:rsidR="00887078" w:rsidRPr="00406CF0" w:rsidRDefault="00887078" w:rsidP="000A717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06CF0">
              <w:rPr>
                <w:rFonts w:ascii="Candara" w:hAnsi="Candara"/>
                <w:b/>
                <w:bCs/>
                <w:sz w:val="20"/>
                <w:szCs w:val="20"/>
              </w:rPr>
              <w:t xml:space="preserve">Identificação do </w:t>
            </w:r>
            <w:r w:rsidR="00F13D9E" w:rsidRPr="00406CF0">
              <w:rPr>
                <w:rFonts w:ascii="Candara" w:hAnsi="Candara"/>
                <w:b/>
                <w:bCs/>
                <w:sz w:val="20"/>
                <w:szCs w:val="20"/>
              </w:rPr>
              <w:t>R</w:t>
            </w:r>
            <w:r w:rsidRPr="00406CF0">
              <w:rPr>
                <w:rFonts w:ascii="Candara" w:hAnsi="Candara"/>
                <w:b/>
                <w:bCs/>
                <w:sz w:val="20"/>
                <w:szCs w:val="20"/>
              </w:rPr>
              <w:t>epresentante</w:t>
            </w:r>
          </w:p>
        </w:tc>
      </w:tr>
      <w:tr w:rsidR="00887078" w:rsidRPr="00851050" w14:paraId="4CACFC30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18940A38" w14:textId="1EE97E6C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663834619" w:edGrp="everyone" w:colFirst="1" w:colLast="1"/>
            <w:r w:rsidRPr="00851050">
              <w:rPr>
                <w:rFonts w:ascii="Candara" w:hAnsi="Candara"/>
                <w:sz w:val="20"/>
                <w:szCs w:val="20"/>
              </w:rPr>
              <w:t>Nome</w:t>
            </w:r>
          </w:p>
        </w:tc>
        <w:tc>
          <w:tcPr>
            <w:tcW w:w="8248" w:type="dxa"/>
            <w:gridSpan w:val="34"/>
            <w:shd w:val="clear" w:color="auto" w:fill="FFFFFF" w:themeFill="background1"/>
          </w:tcPr>
          <w:p w14:paraId="07D9E182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E2DB7" w:rsidRPr="00851050" w14:paraId="561E62EB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121445D0" w14:textId="14194082" w:rsidR="00887078" w:rsidRPr="00851050" w:rsidRDefault="001E2DB7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50082404" w:edGrp="everyone" w:colFirst="1" w:colLast="1"/>
            <w:permEnd w:id="663834619"/>
            <w:r w:rsidRPr="00851050">
              <w:rPr>
                <w:rFonts w:ascii="Candara" w:hAnsi="Candara"/>
                <w:sz w:val="20"/>
                <w:szCs w:val="20"/>
              </w:rPr>
              <w:t>Cargo na Instituição</w:t>
            </w:r>
          </w:p>
        </w:tc>
        <w:tc>
          <w:tcPr>
            <w:tcW w:w="2884" w:type="dxa"/>
            <w:gridSpan w:val="12"/>
            <w:shd w:val="clear" w:color="auto" w:fill="FFFFFF" w:themeFill="background1"/>
          </w:tcPr>
          <w:p w14:paraId="2EC6FC54" w14:textId="67AA5BBE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1" w:type="dxa"/>
            <w:gridSpan w:val="11"/>
            <w:shd w:val="clear" w:color="auto" w:fill="FFFFFF" w:themeFill="background1"/>
          </w:tcPr>
          <w:p w14:paraId="22CAEC19" w14:textId="6F05B4A1" w:rsidR="00887078" w:rsidRPr="00851050" w:rsidRDefault="001E2DB7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Cartão Cidadão / BI</w:t>
            </w:r>
          </w:p>
        </w:tc>
        <w:tc>
          <w:tcPr>
            <w:tcW w:w="1281" w:type="dxa"/>
            <w:gridSpan w:val="4"/>
            <w:shd w:val="clear" w:color="auto" w:fill="FFFFFF" w:themeFill="background1"/>
          </w:tcPr>
          <w:p w14:paraId="5DD03CCB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481791612" w:edGrp="everyone"/>
            <w:permEnd w:id="1481791612"/>
          </w:p>
        </w:tc>
        <w:tc>
          <w:tcPr>
            <w:tcW w:w="568" w:type="dxa"/>
            <w:gridSpan w:val="3"/>
            <w:shd w:val="clear" w:color="auto" w:fill="FFFFFF" w:themeFill="background1"/>
          </w:tcPr>
          <w:p w14:paraId="18B91D0D" w14:textId="31CF15EA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 xml:space="preserve">NIF 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109C4561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761072637" w:edGrp="everyone"/>
            <w:permEnd w:id="761072637"/>
          </w:p>
        </w:tc>
      </w:tr>
      <w:permEnd w:id="150082404"/>
      <w:tr w:rsidR="00E50B89" w:rsidRPr="00851050" w14:paraId="288123E6" w14:textId="77777777" w:rsidTr="009E58C1">
        <w:trPr>
          <w:trHeight w:val="214"/>
        </w:trPr>
        <w:tc>
          <w:tcPr>
            <w:tcW w:w="1964" w:type="dxa"/>
            <w:gridSpan w:val="5"/>
            <w:shd w:val="clear" w:color="auto" w:fill="FFFFFF" w:themeFill="background1"/>
          </w:tcPr>
          <w:p w14:paraId="6268A919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Telefone</w:t>
            </w:r>
          </w:p>
        </w:tc>
        <w:tc>
          <w:tcPr>
            <w:tcW w:w="1313" w:type="dxa"/>
            <w:gridSpan w:val="6"/>
            <w:shd w:val="clear" w:color="auto" w:fill="FFFFFF" w:themeFill="background1"/>
          </w:tcPr>
          <w:p w14:paraId="642C0676" w14:textId="2920DDAC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09381128" w:edGrp="everyone"/>
            <w:permEnd w:id="109381128"/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0800C9AB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Telemóvel</w:t>
            </w:r>
          </w:p>
        </w:tc>
        <w:tc>
          <w:tcPr>
            <w:tcW w:w="1623" w:type="dxa"/>
            <w:gridSpan w:val="8"/>
            <w:shd w:val="clear" w:color="auto" w:fill="FFFFFF" w:themeFill="background1"/>
          </w:tcPr>
          <w:p w14:paraId="21454EB5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477576148" w:edGrp="everyone"/>
            <w:permEnd w:id="1477576148"/>
          </w:p>
        </w:tc>
        <w:tc>
          <w:tcPr>
            <w:tcW w:w="812" w:type="dxa"/>
            <w:gridSpan w:val="5"/>
            <w:shd w:val="clear" w:color="auto" w:fill="FFFFFF" w:themeFill="background1"/>
          </w:tcPr>
          <w:p w14:paraId="7AE94852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Email</w:t>
            </w:r>
          </w:p>
        </w:tc>
        <w:tc>
          <w:tcPr>
            <w:tcW w:w="3243" w:type="dxa"/>
            <w:gridSpan w:val="11"/>
            <w:shd w:val="clear" w:color="auto" w:fill="FFFFFF" w:themeFill="background1"/>
          </w:tcPr>
          <w:p w14:paraId="6288786F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076853579" w:edGrp="everyone"/>
            <w:permEnd w:id="1076853579"/>
          </w:p>
        </w:tc>
      </w:tr>
      <w:tr w:rsidR="002B25AC" w:rsidRPr="00406CF0" w14:paraId="05E0EF91" w14:textId="77777777" w:rsidTr="009E58C1">
        <w:tc>
          <w:tcPr>
            <w:tcW w:w="10212" w:type="dxa"/>
            <w:gridSpan w:val="39"/>
            <w:shd w:val="clear" w:color="auto" w:fill="FFFFFF" w:themeFill="background1"/>
          </w:tcPr>
          <w:p w14:paraId="3D35D662" w14:textId="77777777" w:rsidR="00C474D0" w:rsidRDefault="00C474D0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2FF3940" w14:textId="77777777" w:rsidR="001A6F47" w:rsidRDefault="001A6F47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20B6CA2" w14:textId="77777777" w:rsidR="003C193D" w:rsidRDefault="002B25AC" w:rsidP="0094172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Tipo de Apoio Financeiro</w:t>
            </w:r>
            <w:r w:rsidR="0033375C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F14FA4" w:rsidRPr="004153A4">
              <w:rPr>
                <w:rFonts w:ascii="Candara" w:hAnsi="Candara"/>
                <w:sz w:val="16"/>
                <w:szCs w:val="16"/>
              </w:rPr>
              <w:t xml:space="preserve">(assinalar com </w:t>
            </w:r>
            <w:r w:rsidR="00F14FA4" w:rsidRPr="004153A4">
              <w:rPr>
                <w:rFonts w:ascii="Candara" w:hAnsi="Candara"/>
                <w:b/>
                <w:bCs/>
                <w:sz w:val="16"/>
                <w:szCs w:val="16"/>
              </w:rPr>
              <w:t>X</w:t>
            </w:r>
            <w:r w:rsidR="00F14FA4" w:rsidRPr="004153A4">
              <w:rPr>
                <w:rFonts w:ascii="Candara" w:hAnsi="Candara"/>
                <w:sz w:val="16"/>
                <w:szCs w:val="16"/>
              </w:rPr>
              <w:t xml:space="preserve"> as modalidades de apoio pretendidas)</w:t>
            </w:r>
            <w:r w:rsidR="00DB1639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22CBF774" w14:textId="09F44E19" w:rsidR="002B25AC" w:rsidRPr="00406CF0" w:rsidRDefault="00DB1639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preencher </w:t>
            </w:r>
            <w:r w:rsidR="003C193D">
              <w:rPr>
                <w:rFonts w:ascii="Candara" w:hAnsi="Candara"/>
                <w:sz w:val="16"/>
                <w:szCs w:val="16"/>
              </w:rPr>
              <w:t xml:space="preserve">o verso da candidatura </w:t>
            </w:r>
            <w:r>
              <w:rPr>
                <w:rFonts w:ascii="Candara" w:hAnsi="Candara"/>
                <w:sz w:val="16"/>
                <w:szCs w:val="16"/>
              </w:rPr>
              <w:t xml:space="preserve">a memória </w:t>
            </w:r>
            <w:r w:rsidR="002D2680">
              <w:rPr>
                <w:rFonts w:ascii="Candara" w:hAnsi="Candara"/>
                <w:sz w:val="16"/>
                <w:szCs w:val="16"/>
              </w:rPr>
              <w:t>descritiva para cada modalidade de apoio</w:t>
            </w:r>
            <w:r w:rsidR="003C193D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</w:tr>
      <w:tr w:rsidR="00113771" w:rsidRPr="00851050" w14:paraId="6F2CDB51" w14:textId="77777777" w:rsidTr="009E58C1">
        <w:tc>
          <w:tcPr>
            <w:tcW w:w="1964" w:type="dxa"/>
            <w:gridSpan w:val="5"/>
            <w:vMerge w:val="restart"/>
            <w:shd w:val="clear" w:color="auto" w:fill="FFFFFF" w:themeFill="background1"/>
          </w:tcPr>
          <w:p w14:paraId="39C0CD06" w14:textId="77777777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0755929" w:edGrp="everyone" w:colFirst="1" w:colLast="1"/>
          </w:p>
        </w:tc>
        <w:tc>
          <w:tcPr>
            <w:tcW w:w="332" w:type="dxa"/>
            <w:shd w:val="clear" w:color="auto" w:fill="FFFFFF" w:themeFill="background1"/>
          </w:tcPr>
          <w:p w14:paraId="34861FFE" w14:textId="77777777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188631B0" w14:textId="2A445C3D" w:rsidR="00113771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a) </w:t>
            </w:r>
            <w:r w:rsidR="00970865">
              <w:rPr>
                <w:rFonts w:ascii="Candara" w:hAnsi="Candara"/>
                <w:sz w:val="20"/>
                <w:szCs w:val="20"/>
              </w:rPr>
              <w:t>Apoio ao desenvolvimento do plano anu</w:t>
            </w:r>
            <w:r w:rsidR="00A24088">
              <w:rPr>
                <w:rFonts w:ascii="Candara" w:hAnsi="Candara"/>
                <w:sz w:val="20"/>
                <w:szCs w:val="20"/>
              </w:rPr>
              <w:t>a</w:t>
            </w:r>
            <w:r w:rsidR="00970865">
              <w:rPr>
                <w:rFonts w:ascii="Candara" w:hAnsi="Candara"/>
                <w:sz w:val="20"/>
                <w:szCs w:val="20"/>
              </w:rPr>
              <w:t>l de atividades</w:t>
            </w:r>
            <w:r w:rsidR="001D5C2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(artigo 7.º)</w:t>
            </w:r>
          </w:p>
        </w:tc>
      </w:tr>
      <w:tr w:rsidR="006B7716" w:rsidRPr="00851050" w14:paraId="2AA58C2A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7F3248F0" w14:textId="77777777" w:rsidR="006B7716" w:rsidRPr="00851050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0825015" w:edGrp="everyone" w:colFirst="1" w:colLast="1"/>
            <w:permEnd w:id="80755929"/>
          </w:p>
        </w:tc>
        <w:tc>
          <w:tcPr>
            <w:tcW w:w="616" w:type="dxa"/>
            <w:gridSpan w:val="3"/>
            <w:shd w:val="clear" w:color="auto" w:fill="FFFFFF" w:themeFill="background1"/>
          </w:tcPr>
          <w:p w14:paraId="1ED8E29E" w14:textId="77777777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32" w:type="dxa"/>
            <w:gridSpan w:val="31"/>
            <w:shd w:val="clear" w:color="auto" w:fill="FFFFFF" w:themeFill="background1"/>
          </w:tcPr>
          <w:p w14:paraId="7845D912" w14:textId="1B121CD2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a1) Apoio a atividades de caráter regular</w:t>
            </w:r>
          </w:p>
        </w:tc>
      </w:tr>
      <w:tr w:rsidR="006B7716" w:rsidRPr="00851050" w14:paraId="631FE98A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3F4428C6" w14:textId="77777777" w:rsidR="006B7716" w:rsidRPr="00851050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0110628" w:edGrp="everyone" w:colFirst="1" w:colLast="1"/>
            <w:permEnd w:id="80825015"/>
          </w:p>
        </w:tc>
        <w:tc>
          <w:tcPr>
            <w:tcW w:w="616" w:type="dxa"/>
            <w:gridSpan w:val="3"/>
            <w:shd w:val="clear" w:color="auto" w:fill="FFFFFF" w:themeFill="background1"/>
          </w:tcPr>
          <w:p w14:paraId="38AF9A7E" w14:textId="77777777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32" w:type="dxa"/>
            <w:gridSpan w:val="31"/>
            <w:shd w:val="clear" w:color="auto" w:fill="FFFFFF" w:themeFill="background1"/>
          </w:tcPr>
          <w:p w14:paraId="1C863159" w14:textId="6AAA1CB5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a2) Apoio a atividades de caráter pontual </w:t>
            </w:r>
            <w:r w:rsidRPr="004153A4">
              <w:rPr>
                <w:rFonts w:ascii="Candara" w:hAnsi="Candara"/>
                <w:sz w:val="16"/>
                <w:szCs w:val="16"/>
              </w:rPr>
              <w:t>(máximo 3 atividades por ano)</w:t>
            </w:r>
          </w:p>
        </w:tc>
      </w:tr>
      <w:tr w:rsidR="009E6E80" w:rsidRPr="00851050" w14:paraId="23C08FF0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5A5C947C" w14:textId="77777777" w:rsidR="009E6E80" w:rsidRPr="00851050" w:rsidRDefault="009E6E80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2099923225" w:edGrp="everyone" w:colFirst="1" w:colLast="1"/>
            <w:permEnd w:id="80110628"/>
          </w:p>
        </w:tc>
        <w:tc>
          <w:tcPr>
            <w:tcW w:w="332" w:type="dxa"/>
            <w:shd w:val="clear" w:color="auto" w:fill="FFFFFF" w:themeFill="background1"/>
          </w:tcPr>
          <w:p w14:paraId="2CB939DB" w14:textId="77777777" w:rsidR="009E6E80" w:rsidRPr="00851050" w:rsidRDefault="009E6E80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58ED541C" w14:textId="450F89A0" w:rsidR="009E6E8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b) </w:t>
            </w:r>
            <w:r w:rsidR="00970865">
              <w:rPr>
                <w:rFonts w:ascii="Candara" w:hAnsi="Candara"/>
                <w:sz w:val="20"/>
                <w:szCs w:val="20"/>
              </w:rPr>
              <w:t>Apoio à aquisição de equipamentos e viaturas</w:t>
            </w:r>
            <w:r w:rsidR="001D5C2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(artigo 8.º)</w:t>
            </w:r>
          </w:p>
        </w:tc>
      </w:tr>
      <w:tr w:rsidR="00113771" w:rsidRPr="00851050" w14:paraId="3E55CA14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26E69CFA" w14:textId="77777777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495484880" w:edGrp="everyone" w:colFirst="1" w:colLast="1"/>
            <w:permEnd w:id="2099923225"/>
          </w:p>
        </w:tc>
        <w:tc>
          <w:tcPr>
            <w:tcW w:w="332" w:type="dxa"/>
            <w:shd w:val="clear" w:color="auto" w:fill="FFFFFF" w:themeFill="background1"/>
          </w:tcPr>
          <w:p w14:paraId="7820E1AF" w14:textId="77777777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207EDFA0" w14:textId="546D6DBC" w:rsidR="00113771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c) </w:t>
            </w:r>
            <w:r w:rsidR="00970865">
              <w:rPr>
                <w:rFonts w:ascii="Candara" w:hAnsi="Candara"/>
                <w:sz w:val="20"/>
                <w:szCs w:val="20"/>
              </w:rPr>
              <w:t>Apoio para obras de conservação</w:t>
            </w:r>
            <w:r w:rsidR="001D5C2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(artigo 9.º)</w:t>
            </w:r>
          </w:p>
        </w:tc>
      </w:tr>
      <w:tr w:rsidR="009E6E80" w:rsidRPr="00851050" w14:paraId="2791C18F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31DA0C6A" w14:textId="77777777" w:rsidR="009E6E80" w:rsidRPr="00851050" w:rsidRDefault="009E6E80" w:rsidP="009E6E8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86986342" w:edGrp="everyone" w:colFirst="1" w:colLast="1"/>
            <w:permEnd w:id="495484880"/>
          </w:p>
        </w:tc>
        <w:tc>
          <w:tcPr>
            <w:tcW w:w="332" w:type="dxa"/>
            <w:shd w:val="clear" w:color="auto" w:fill="FFFFFF" w:themeFill="background1"/>
          </w:tcPr>
          <w:p w14:paraId="151B06AB" w14:textId="77777777" w:rsidR="009E6E80" w:rsidRPr="00851050" w:rsidRDefault="009E6E80" w:rsidP="009E6E8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48DB7E86" w14:textId="47A46A5A" w:rsidR="009E6E80" w:rsidRDefault="00C468B5" w:rsidP="009E6E8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d) </w:t>
            </w:r>
            <w:r w:rsidR="00970865">
              <w:rPr>
                <w:rFonts w:ascii="Candara" w:hAnsi="Candara"/>
                <w:sz w:val="20"/>
                <w:szCs w:val="20"/>
              </w:rPr>
              <w:t xml:space="preserve">Apoio para obras de demolição, </w:t>
            </w:r>
            <w:r w:rsidR="0033375C">
              <w:rPr>
                <w:rFonts w:ascii="Candara" w:hAnsi="Candara"/>
                <w:sz w:val="20"/>
                <w:szCs w:val="20"/>
              </w:rPr>
              <w:t>construção, reconstrução, alteração ou ampliação</w:t>
            </w:r>
            <w:r w:rsidR="006B771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(artigo 10.º)</w:t>
            </w:r>
            <w:r w:rsidR="001D5C2D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permEnd w:id="186986342"/>
      <w:tr w:rsidR="0033375C" w:rsidRPr="00406CF0" w14:paraId="45BCBB41" w14:textId="77777777" w:rsidTr="009E58C1">
        <w:tc>
          <w:tcPr>
            <w:tcW w:w="10212" w:type="dxa"/>
            <w:gridSpan w:val="39"/>
            <w:shd w:val="clear" w:color="auto" w:fill="FFFFFF" w:themeFill="background1"/>
          </w:tcPr>
          <w:p w14:paraId="0302485D" w14:textId="77777777" w:rsidR="00C474D0" w:rsidRDefault="00C474D0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3BE45D1" w14:textId="77777777" w:rsidR="001A6F47" w:rsidRDefault="001A6F47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8EAE0BE" w14:textId="556E4963" w:rsidR="0033375C" w:rsidRPr="00406CF0" w:rsidRDefault="0033375C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Tipo de Apoio Não Financeiro </w:t>
            </w:r>
            <w:r w:rsidRPr="004153A4">
              <w:rPr>
                <w:rFonts w:ascii="Candara" w:hAnsi="Candara"/>
                <w:sz w:val="16"/>
                <w:szCs w:val="16"/>
              </w:rPr>
              <w:t xml:space="preserve">(assinalar com </w:t>
            </w:r>
            <w:r w:rsidRPr="004153A4">
              <w:rPr>
                <w:rFonts w:ascii="Candara" w:hAnsi="Candara"/>
                <w:b/>
                <w:bCs/>
                <w:sz w:val="16"/>
                <w:szCs w:val="16"/>
              </w:rPr>
              <w:t>X</w:t>
            </w:r>
            <w:r w:rsidRPr="004153A4">
              <w:rPr>
                <w:rFonts w:ascii="Candara" w:hAnsi="Candara"/>
                <w:sz w:val="16"/>
                <w:szCs w:val="16"/>
              </w:rPr>
              <w:t xml:space="preserve"> as modalidades de apoio pretendidas)</w:t>
            </w:r>
          </w:p>
        </w:tc>
      </w:tr>
      <w:tr w:rsidR="0033375C" w:rsidRPr="00851050" w14:paraId="63DA5952" w14:textId="77777777" w:rsidTr="009E58C1">
        <w:tc>
          <w:tcPr>
            <w:tcW w:w="1964" w:type="dxa"/>
            <w:gridSpan w:val="5"/>
            <w:vMerge w:val="restart"/>
            <w:shd w:val="clear" w:color="auto" w:fill="FFFFFF" w:themeFill="background1"/>
          </w:tcPr>
          <w:p w14:paraId="74688B78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659172645" w:edGrp="everyone" w:colFirst="1" w:colLast="1"/>
          </w:p>
        </w:tc>
        <w:tc>
          <w:tcPr>
            <w:tcW w:w="332" w:type="dxa"/>
            <w:shd w:val="clear" w:color="auto" w:fill="FFFFFF" w:themeFill="background1"/>
          </w:tcPr>
          <w:p w14:paraId="69BB7925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582378B3" w14:textId="01B33069" w:rsidR="0033375C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a) </w:t>
            </w:r>
            <w:r w:rsidR="0033375C">
              <w:rPr>
                <w:rFonts w:ascii="Candara" w:hAnsi="Candara"/>
                <w:sz w:val="20"/>
                <w:szCs w:val="20"/>
              </w:rPr>
              <w:t>Utilização de instalações do Município</w:t>
            </w:r>
          </w:p>
        </w:tc>
      </w:tr>
      <w:tr w:rsidR="0033375C" w:rsidRPr="00851050" w14:paraId="638185AD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4AA18704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60071024" w:edGrp="everyone" w:colFirst="1" w:colLast="1"/>
            <w:permEnd w:id="659172645"/>
          </w:p>
        </w:tc>
        <w:tc>
          <w:tcPr>
            <w:tcW w:w="332" w:type="dxa"/>
            <w:shd w:val="clear" w:color="auto" w:fill="FFFFFF" w:themeFill="background1"/>
          </w:tcPr>
          <w:p w14:paraId="31C57155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7E998B4A" w14:textId="15BCE9EF" w:rsidR="0033375C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b) </w:t>
            </w:r>
            <w:r w:rsidR="00A24088">
              <w:rPr>
                <w:rFonts w:ascii="Candara" w:hAnsi="Candara"/>
                <w:sz w:val="20"/>
                <w:szCs w:val="20"/>
              </w:rPr>
              <w:t>Cedência de bens, equipamentos e maquinaria</w:t>
            </w:r>
          </w:p>
        </w:tc>
      </w:tr>
      <w:tr w:rsidR="0033375C" w:rsidRPr="00851050" w14:paraId="32B03297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7AF217FC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138641" w:edGrp="everyone" w:colFirst="1" w:colLast="1"/>
            <w:permEnd w:id="160071024"/>
          </w:p>
        </w:tc>
        <w:tc>
          <w:tcPr>
            <w:tcW w:w="332" w:type="dxa"/>
            <w:shd w:val="clear" w:color="auto" w:fill="FFFFFF" w:themeFill="background1"/>
          </w:tcPr>
          <w:p w14:paraId="348F0C18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6ECFBDC5" w14:textId="46E9F19C" w:rsidR="0033375C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c) </w:t>
            </w:r>
            <w:r w:rsidR="00A24088">
              <w:rPr>
                <w:rFonts w:ascii="Candara" w:hAnsi="Candara"/>
                <w:sz w:val="20"/>
                <w:szCs w:val="20"/>
              </w:rPr>
              <w:t>Prestação de apoio técnico</w:t>
            </w:r>
          </w:p>
        </w:tc>
      </w:tr>
      <w:permEnd w:id="8138641"/>
    </w:tbl>
    <w:p w14:paraId="7EE7995D" w14:textId="15F36F7C" w:rsidR="00A053C3" w:rsidRDefault="00A053C3">
      <w:pPr>
        <w:spacing w:after="0" w:line="240" w:lineRule="auto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br w:type="page"/>
      </w:r>
    </w:p>
    <w:p w14:paraId="3708B4B3" w14:textId="77777777" w:rsidR="00A053C3" w:rsidRDefault="00A053C3" w:rsidP="00C445AA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49CD9259" w14:textId="77777777" w:rsidR="00A053C3" w:rsidRDefault="00A053C3" w:rsidP="00C445AA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7BC8DD13" w14:textId="77777777" w:rsidR="00A053C3" w:rsidRDefault="00A053C3" w:rsidP="00C445AA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317F8953" w14:textId="77777777" w:rsidR="00A053C3" w:rsidRDefault="00A053C3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11FBDD23" w14:textId="77777777" w:rsidR="00A46746" w:rsidRDefault="00A46746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tbl>
      <w:tblPr>
        <w:tblW w:w="10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A46746" w:rsidRPr="009846EE" w14:paraId="412F959A" w14:textId="77777777" w:rsidTr="00AA7EA3">
        <w:tc>
          <w:tcPr>
            <w:tcW w:w="10235" w:type="dxa"/>
            <w:shd w:val="clear" w:color="auto" w:fill="auto"/>
          </w:tcPr>
          <w:p w14:paraId="4D84DB72" w14:textId="13F79523" w:rsidR="00A46746" w:rsidRPr="0094433A" w:rsidRDefault="00EB77F4" w:rsidP="001F7D8B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94433A">
              <w:rPr>
                <w:rFonts w:ascii="Candara" w:hAnsi="Candara"/>
                <w:b/>
                <w:bCs/>
              </w:rPr>
              <w:t>Memória descritiva</w:t>
            </w:r>
          </w:p>
          <w:p w14:paraId="0744EC97" w14:textId="47D0431F" w:rsidR="00A46746" w:rsidRPr="001F7D8B" w:rsidRDefault="003C193D" w:rsidP="001F7D8B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F7D8B">
              <w:rPr>
                <w:rFonts w:ascii="Candara" w:hAnsi="Candara"/>
                <w:sz w:val="16"/>
                <w:szCs w:val="16"/>
              </w:rPr>
              <w:t xml:space="preserve">(preencher a justificação </w:t>
            </w:r>
            <w:r w:rsidR="00EB77F4" w:rsidRPr="001F7D8B">
              <w:rPr>
                <w:rFonts w:ascii="Candara" w:hAnsi="Candara"/>
                <w:sz w:val="16"/>
                <w:szCs w:val="16"/>
              </w:rPr>
              <w:t>para cada um dos critérios de avaliação das candidaturas constantes no artigo 15.º do Regulamento</w:t>
            </w:r>
            <w:r w:rsidR="00E01042">
              <w:rPr>
                <w:rFonts w:ascii="Candara" w:hAnsi="Candara"/>
                <w:sz w:val="16"/>
                <w:szCs w:val="16"/>
              </w:rPr>
              <w:t>)</w:t>
            </w:r>
          </w:p>
          <w:p w14:paraId="7CE3909B" w14:textId="5B05C434" w:rsidR="001F7D8B" w:rsidRPr="009846EE" w:rsidRDefault="001F7D8B" w:rsidP="001F7D8B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46746" w:rsidRPr="009248B4" w14:paraId="64AF100F" w14:textId="77777777" w:rsidTr="009600CC">
        <w:tc>
          <w:tcPr>
            <w:tcW w:w="10235" w:type="dxa"/>
            <w:shd w:val="clear" w:color="auto" w:fill="F2F2F2" w:themeFill="background1" w:themeFillShade="F2"/>
          </w:tcPr>
          <w:p w14:paraId="51EBF2A3" w14:textId="77777777" w:rsidR="001F7D8B" w:rsidRPr="009600CC" w:rsidRDefault="001F7D8B" w:rsidP="009600CC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44E01C6B" w14:textId="1A65E416" w:rsidR="00A46746" w:rsidRPr="009600CC" w:rsidRDefault="00A46746" w:rsidP="009600CC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9600CC">
              <w:rPr>
                <w:rFonts w:ascii="Candara" w:hAnsi="Candara"/>
                <w:b/>
                <w:bCs/>
              </w:rPr>
              <w:t>Apoio ao desenvolvimento do plano anual de atividades (n.º 1 do artigo 15.º)</w:t>
            </w:r>
          </w:p>
        </w:tc>
      </w:tr>
      <w:tr w:rsidR="00A46746" w:rsidRPr="009248B4" w14:paraId="14799239" w14:textId="77777777" w:rsidTr="00AA7EA3">
        <w:tc>
          <w:tcPr>
            <w:tcW w:w="10235" w:type="dxa"/>
            <w:shd w:val="clear" w:color="auto" w:fill="auto"/>
          </w:tcPr>
          <w:p w14:paraId="728C893B" w14:textId="1DA5D328" w:rsidR="00A46746" w:rsidRPr="00982973" w:rsidRDefault="001F74E1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Interesse e qualidade do projeto ou atividade a desenvolver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A46746" w:rsidRPr="009248B4" w14:paraId="5B2BEEDF" w14:textId="77777777" w:rsidTr="00AA7EA3">
        <w:tc>
          <w:tcPr>
            <w:tcW w:w="10235" w:type="dxa"/>
            <w:shd w:val="clear" w:color="auto" w:fill="auto"/>
          </w:tcPr>
          <w:p w14:paraId="05C2046E" w14:textId="77777777" w:rsidR="00A46746" w:rsidRPr="00982973" w:rsidRDefault="00A46746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918816425" w:edGrp="everyone"/>
            <w:permEnd w:id="918816425"/>
          </w:p>
          <w:p w14:paraId="38777E10" w14:textId="7F309113" w:rsidR="001F74E1" w:rsidRPr="00982973" w:rsidRDefault="001F74E1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46746" w:rsidRPr="009248B4" w14:paraId="4183CEF2" w14:textId="77777777" w:rsidTr="00AA7EA3">
        <w:tc>
          <w:tcPr>
            <w:tcW w:w="10235" w:type="dxa"/>
            <w:shd w:val="clear" w:color="auto" w:fill="auto"/>
          </w:tcPr>
          <w:p w14:paraId="4C8C6822" w14:textId="51434B1F" w:rsidR="00A46746" w:rsidRPr="00982973" w:rsidRDefault="001A6F47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b) Continuidade do projeto ou atividade e qualidade de anteriores realizações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1A6F47" w:rsidRPr="009248B4" w14:paraId="2D4B47D4" w14:textId="77777777" w:rsidTr="00AA7EA3">
        <w:tc>
          <w:tcPr>
            <w:tcW w:w="10235" w:type="dxa"/>
            <w:shd w:val="clear" w:color="auto" w:fill="auto"/>
          </w:tcPr>
          <w:p w14:paraId="4AB97006" w14:textId="77777777" w:rsidR="001A6F47" w:rsidRDefault="001A6F47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428959400" w:edGrp="everyone"/>
            <w:permEnd w:id="1428959400"/>
          </w:p>
          <w:p w14:paraId="3461F6F1" w14:textId="470B7078" w:rsid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1A6F47" w:rsidRPr="009248B4" w14:paraId="687EC721" w14:textId="77777777" w:rsidTr="00AA7EA3">
        <w:tc>
          <w:tcPr>
            <w:tcW w:w="10235" w:type="dxa"/>
            <w:shd w:val="clear" w:color="auto" w:fill="auto"/>
          </w:tcPr>
          <w:p w14:paraId="1CF47024" w14:textId="5C129DF9" w:rsidR="001A6F47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c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Número potencial de beneficiários do projeto ou atividade a desenvolver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1A6F47" w:rsidRPr="009248B4" w14:paraId="2245557B" w14:textId="77777777" w:rsidTr="00AA7EA3">
        <w:tc>
          <w:tcPr>
            <w:tcW w:w="10235" w:type="dxa"/>
            <w:shd w:val="clear" w:color="auto" w:fill="auto"/>
          </w:tcPr>
          <w:p w14:paraId="7BB61B74" w14:textId="77777777" w:rsidR="001A6F47" w:rsidRDefault="001A6F47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528700108" w:edGrp="everyone"/>
            <w:permEnd w:id="528700108"/>
          </w:p>
          <w:p w14:paraId="66BAAB2A" w14:textId="14483504" w:rsid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1A6F47" w:rsidRPr="009248B4" w14:paraId="18B362B8" w14:textId="77777777" w:rsidTr="00AA7EA3">
        <w:tc>
          <w:tcPr>
            <w:tcW w:w="10235" w:type="dxa"/>
            <w:shd w:val="clear" w:color="auto" w:fill="auto"/>
          </w:tcPr>
          <w:p w14:paraId="38EA89C0" w14:textId="43ACED26" w:rsidR="001A6F47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d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Relevância do projeto para a projeção e divulgação do Município da Marinha Grande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1A6F47" w:rsidRPr="009248B4" w14:paraId="113C7007" w14:textId="77777777" w:rsidTr="00AA7EA3">
        <w:tc>
          <w:tcPr>
            <w:tcW w:w="10235" w:type="dxa"/>
            <w:shd w:val="clear" w:color="auto" w:fill="auto"/>
          </w:tcPr>
          <w:p w14:paraId="0F464C42" w14:textId="77777777" w:rsidR="001A6F47" w:rsidRDefault="001A6F47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413144799" w:edGrp="everyone"/>
            <w:permEnd w:id="413144799"/>
          </w:p>
          <w:p w14:paraId="164286DC" w14:textId="16E838A0" w:rsid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1A6F47" w:rsidRPr="009248B4" w14:paraId="60A413B4" w14:textId="77777777" w:rsidTr="00AA7EA3">
        <w:tc>
          <w:tcPr>
            <w:tcW w:w="10235" w:type="dxa"/>
            <w:shd w:val="clear" w:color="auto" w:fill="auto"/>
          </w:tcPr>
          <w:p w14:paraId="7CCD0775" w14:textId="66938046" w:rsidR="001A6F47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e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Caráter inovador do projeto ou atividade a desenvolver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982973" w:rsidRPr="009248B4" w14:paraId="3B7C11F3" w14:textId="77777777" w:rsidTr="00AA7EA3">
        <w:tc>
          <w:tcPr>
            <w:tcW w:w="10235" w:type="dxa"/>
            <w:shd w:val="clear" w:color="auto" w:fill="auto"/>
          </w:tcPr>
          <w:p w14:paraId="6D167ADB" w14:textId="77777777" w:rsid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748050788" w:edGrp="everyone"/>
            <w:permEnd w:id="748050788"/>
          </w:p>
          <w:p w14:paraId="7C3FED35" w14:textId="127408DD" w:rsid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982973" w:rsidRPr="009248B4" w14:paraId="3BB7347B" w14:textId="77777777" w:rsidTr="009600CC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1409D" w14:textId="77777777" w:rsidR="001F7D8B" w:rsidRPr="009600CC" w:rsidRDefault="001F7D8B" w:rsidP="009600CC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148B3684" w14:textId="63C83E77" w:rsidR="00982973" w:rsidRPr="00AE071F" w:rsidRDefault="00AE071F" w:rsidP="009600CC">
            <w:pPr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21"/>
                <w:szCs w:val="21"/>
                <w:lang w:eastAsia="pt-PT"/>
              </w:rPr>
            </w:pPr>
            <w:r w:rsidRPr="009600CC">
              <w:rPr>
                <w:rFonts w:ascii="Candara" w:hAnsi="Candara"/>
                <w:b/>
                <w:bCs/>
              </w:rPr>
              <w:t>Apoio à aquisição de equipamentos e viaturas (n.º 2 do artigo 15.º)</w:t>
            </w:r>
          </w:p>
        </w:tc>
      </w:tr>
      <w:tr w:rsidR="00982973" w:rsidRPr="00982973" w14:paraId="06BB0CC6" w14:textId="77777777" w:rsidTr="00982973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13F1" w14:textId="5ECC8191" w:rsidR="00982973" w:rsidRP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) </w:t>
            </w:r>
            <w:r w:rsidR="00AE071F">
              <w:rPr>
                <w:rFonts w:ascii="CIDFont+F2" w:hAnsi="CIDFont+F2" w:cs="CIDFont+F2"/>
                <w:sz w:val="21"/>
                <w:szCs w:val="21"/>
                <w:lang w:eastAsia="pt-PT"/>
              </w:rPr>
              <w:t>Importância para o desenvolvimento da atividade regular da instituição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982973" w:rsidRPr="00982973" w14:paraId="481074D9" w14:textId="77777777" w:rsidTr="00982973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C419" w14:textId="77777777" w:rsidR="00982973" w:rsidRP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382607702" w:edGrp="everyone"/>
            <w:permEnd w:id="382607702"/>
          </w:p>
          <w:p w14:paraId="19A0C774" w14:textId="77777777" w:rsidR="00982973" w:rsidRP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982973" w:rsidRPr="00982973" w14:paraId="7C2ABD67" w14:textId="77777777" w:rsidTr="00982973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7C27" w14:textId="0AD314AA" w:rsidR="00982973" w:rsidRP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b) </w:t>
            </w:r>
            <w:r w:rsidR="00886564">
              <w:rPr>
                <w:rFonts w:ascii="CIDFont+F2" w:hAnsi="CIDFont+F2" w:cs="CIDFont+F2"/>
                <w:sz w:val="21"/>
                <w:szCs w:val="21"/>
                <w:lang w:eastAsia="pt-PT"/>
              </w:rPr>
              <w:t>Contributo para uma maior autonomia da instituição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982973" w14:paraId="40BDBFC2" w14:textId="77777777" w:rsidTr="00982973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2570" w14:textId="77777777" w:rsid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406656668" w:edGrp="everyone"/>
            <w:permEnd w:id="406656668"/>
          </w:p>
          <w:p w14:paraId="3CF5E778" w14:textId="77777777" w:rsidR="00982973" w:rsidRDefault="00982973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886564" w:rsidRPr="00AE071F" w14:paraId="4EF68AEB" w14:textId="77777777" w:rsidTr="009600CC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F352C" w14:textId="77777777" w:rsidR="001F7D8B" w:rsidRPr="009600CC" w:rsidRDefault="001F7D8B" w:rsidP="009600CC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1636CA2B" w14:textId="74E8714B" w:rsidR="00886564" w:rsidRPr="009600CC" w:rsidRDefault="00886564" w:rsidP="009600CC">
            <w:pPr>
              <w:spacing w:after="0" w:line="240" w:lineRule="auto"/>
              <w:jc w:val="center"/>
              <w:rPr>
                <w:rFonts w:ascii="CIDFont+F2" w:hAnsi="CIDFont+F2" w:cs="CIDFont+F2"/>
                <w:lang w:eastAsia="pt-PT"/>
              </w:rPr>
            </w:pPr>
            <w:r w:rsidRPr="009600CC">
              <w:rPr>
                <w:rFonts w:ascii="Candara" w:hAnsi="Candara"/>
                <w:b/>
                <w:bCs/>
              </w:rPr>
              <w:t>Apoio para obras de conservação</w:t>
            </w:r>
            <w:r w:rsidRPr="009600CC">
              <w:rPr>
                <w:rFonts w:ascii="Candara" w:hAnsi="Candara"/>
              </w:rPr>
              <w:t xml:space="preserve"> </w:t>
            </w:r>
            <w:r w:rsidRPr="009600CC">
              <w:rPr>
                <w:rFonts w:ascii="Candara" w:hAnsi="Candara"/>
                <w:b/>
                <w:bCs/>
              </w:rPr>
              <w:t xml:space="preserve">(n.º </w:t>
            </w:r>
            <w:r w:rsidR="001340A6" w:rsidRPr="009600CC">
              <w:rPr>
                <w:rFonts w:ascii="Candara" w:hAnsi="Candara"/>
                <w:b/>
                <w:bCs/>
              </w:rPr>
              <w:t>3</w:t>
            </w:r>
            <w:r w:rsidRPr="009600CC">
              <w:rPr>
                <w:rFonts w:ascii="Candara" w:hAnsi="Candara"/>
                <w:b/>
                <w:bCs/>
              </w:rPr>
              <w:t xml:space="preserve"> do artigo 15.º)</w:t>
            </w:r>
          </w:p>
        </w:tc>
      </w:tr>
      <w:tr w:rsidR="00886564" w:rsidRPr="00982973" w14:paraId="17D02CEE" w14:textId="77777777" w:rsidTr="0088656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3528" w14:textId="4CA2563C" w:rsidR="00886564" w:rsidRPr="00982973" w:rsidRDefault="00886564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) </w:t>
            </w:r>
            <w:r w:rsidR="001340A6">
              <w:rPr>
                <w:rFonts w:ascii="CIDFont+F2" w:hAnsi="CIDFont+F2" w:cs="CIDFont+F2"/>
                <w:sz w:val="21"/>
                <w:szCs w:val="21"/>
                <w:lang w:eastAsia="pt-PT"/>
              </w:rPr>
              <w:t>Pertinência da obra a realizar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886564" w:rsidRPr="00982973" w14:paraId="1B2AB761" w14:textId="77777777" w:rsidTr="0088656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616E" w14:textId="77777777" w:rsidR="00886564" w:rsidRPr="00982973" w:rsidRDefault="00886564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162154136" w:edGrp="everyone"/>
            <w:permEnd w:id="1162154136"/>
          </w:p>
          <w:p w14:paraId="619E90ED" w14:textId="77777777" w:rsidR="00886564" w:rsidRPr="00982973" w:rsidRDefault="00886564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886564" w:rsidRPr="00982973" w14:paraId="69796C88" w14:textId="77777777" w:rsidTr="0088656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D190" w14:textId="5B757411" w:rsidR="00886564" w:rsidRPr="00982973" w:rsidRDefault="00886564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b) </w:t>
            </w:r>
            <w:r w:rsidR="001340A6">
              <w:rPr>
                <w:rFonts w:ascii="CIDFont+F2" w:hAnsi="CIDFont+F2" w:cs="CIDFont+F2"/>
                <w:sz w:val="21"/>
                <w:szCs w:val="21"/>
                <w:lang w:eastAsia="pt-PT"/>
              </w:rPr>
              <w:t>Urgência da obra a realizar</w:t>
            </w:r>
            <w:r w:rsidR="00272A3C">
              <w:rPr>
                <w:rFonts w:ascii="CIDFont+F2" w:hAnsi="CIDFont+F2" w:cs="CIDFont+F2"/>
                <w:sz w:val="21"/>
                <w:szCs w:val="21"/>
                <w:lang w:eastAsia="pt-PT"/>
              </w:rPr>
              <w:t>:</w:t>
            </w:r>
          </w:p>
        </w:tc>
      </w:tr>
      <w:tr w:rsidR="00886564" w14:paraId="27102A7B" w14:textId="77777777" w:rsidTr="0088656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9AD5" w14:textId="77777777" w:rsidR="00886564" w:rsidRDefault="00886564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33503101" w:edGrp="everyone"/>
            <w:permEnd w:id="33503101"/>
          </w:p>
          <w:p w14:paraId="7351E020" w14:textId="77777777" w:rsidR="00886564" w:rsidRDefault="00886564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1340A6" w14:paraId="5CA3F4A3" w14:textId="77777777" w:rsidTr="0088656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80CD" w14:textId="43F29747" w:rsidR="001340A6" w:rsidRDefault="00272A3C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c) Qualidade do projeto/memória descritiva:</w:t>
            </w:r>
          </w:p>
        </w:tc>
      </w:tr>
      <w:tr w:rsidR="001340A6" w14:paraId="38409AB6" w14:textId="77777777" w:rsidTr="0088656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30FC" w14:textId="77777777" w:rsidR="001340A6" w:rsidRDefault="001340A6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45641633" w:edGrp="everyone"/>
            <w:permEnd w:id="145641633"/>
          </w:p>
          <w:p w14:paraId="19CBBDE4" w14:textId="119406DF" w:rsidR="001340A6" w:rsidRDefault="001340A6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272A3C" w:rsidRPr="009248B4" w14:paraId="25E9F3D4" w14:textId="77777777" w:rsidTr="009600CC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F4F17" w14:textId="77777777" w:rsidR="001F7D8B" w:rsidRPr="009600CC" w:rsidRDefault="001F7D8B" w:rsidP="009600CC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4C8859CD" w14:textId="3DB79441" w:rsidR="00272A3C" w:rsidRPr="00272A3C" w:rsidRDefault="00272A3C" w:rsidP="009600CC">
            <w:pPr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21"/>
                <w:szCs w:val="21"/>
                <w:lang w:eastAsia="pt-PT"/>
              </w:rPr>
            </w:pPr>
            <w:r w:rsidRPr="009600CC">
              <w:rPr>
                <w:rFonts w:ascii="Candara" w:hAnsi="Candara"/>
                <w:b/>
                <w:bCs/>
              </w:rPr>
              <w:t>Apoio para obras de demolição, construção, reconstrução, alteração ou ampliação (n.º 4 do artigo 15.º)</w:t>
            </w:r>
          </w:p>
        </w:tc>
      </w:tr>
      <w:tr w:rsidR="00272A3C" w:rsidRPr="00982973" w14:paraId="5EE04E6D" w14:textId="77777777" w:rsidTr="00272A3C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C424" w14:textId="765B1A44" w:rsidR="00272A3C" w:rsidRPr="00982973" w:rsidRDefault="00C669FD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Pertinência da obra a realizar:</w:t>
            </w:r>
          </w:p>
        </w:tc>
      </w:tr>
      <w:tr w:rsidR="00272A3C" w:rsidRPr="00982973" w14:paraId="7FDB7F70" w14:textId="77777777" w:rsidTr="00272A3C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9206" w14:textId="77777777" w:rsidR="00272A3C" w:rsidRPr="00982973" w:rsidRDefault="00272A3C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894457932" w:edGrp="everyone"/>
            <w:permEnd w:id="1894457932"/>
          </w:p>
          <w:p w14:paraId="1547D5A3" w14:textId="77777777" w:rsidR="00272A3C" w:rsidRPr="00982973" w:rsidRDefault="00272A3C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272A3C" w:rsidRPr="00982973" w14:paraId="13BBA521" w14:textId="77777777" w:rsidTr="00272A3C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F8DB" w14:textId="1735253A" w:rsidR="00272A3C" w:rsidRPr="00982973" w:rsidRDefault="00C669FD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b) Qualidade do projeto/memória descritiva:</w:t>
            </w:r>
          </w:p>
        </w:tc>
      </w:tr>
      <w:tr w:rsidR="00272A3C" w14:paraId="0A232AAE" w14:textId="77777777" w:rsidTr="00272A3C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A5FA" w14:textId="77777777" w:rsidR="00272A3C" w:rsidRDefault="00272A3C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444548294" w:edGrp="everyone"/>
            <w:permEnd w:id="444548294"/>
          </w:p>
          <w:p w14:paraId="337E2A22" w14:textId="77777777" w:rsidR="00272A3C" w:rsidRDefault="00272A3C" w:rsidP="00AA7EA3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</w:tbl>
    <w:p w14:paraId="11C17232" w14:textId="67C8F368" w:rsidR="001F7D8B" w:rsidRDefault="001F7D8B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33693296" w14:textId="77777777" w:rsidR="008F59B6" w:rsidRDefault="008F59B6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9E6A032" w14:textId="77777777" w:rsidR="008F59B6" w:rsidRDefault="008F59B6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8FAE903" w14:textId="77777777" w:rsidR="008F59B6" w:rsidRDefault="008F59B6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6FA3D5F1" w14:textId="77777777" w:rsidR="009600CC" w:rsidRDefault="009600C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49A4BCD4" w14:textId="77777777" w:rsidR="009600CC" w:rsidRDefault="009600C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507BD3E6" w14:textId="77777777" w:rsidR="009600CC" w:rsidRDefault="009600C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0DBBE50D" w14:textId="77777777" w:rsidR="009600CC" w:rsidRDefault="009600C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798B3B36" w14:textId="77777777" w:rsidR="009600CC" w:rsidRDefault="009600C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14C1BEFF" w14:textId="77777777" w:rsidR="00A46746" w:rsidRDefault="00A46746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tbl>
      <w:tblPr>
        <w:tblW w:w="10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588"/>
        <w:gridCol w:w="546"/>
        <w:gridCol w:w="2375"/>
        <w:gridCol w:w="642"/>
        <w:gridCol w:w="4111"/>
      </w:tblGrid>
      <w:tr w:rsidR="001A6F47" w:rsidRPr="00851050" w14:paraId="4FDF0203" w14:textId="77777777" w:rsidTr="00AA7EA3">
        <w:tc>
          <w:tcPr>
            <w:tcW w:w="10235" w:type="dxa"/>
            <w:gridSpan w:val="6"/>
            <w:shd w:val="clear" w:color="auto" w:fill="auto"/>
          </w:tcPr>
          <w:p w14:paraId="2F8D03FE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25503">
              <w:rPr>
                <w:rFonts w:ascii="Candara" w:hAnsi="Candara"/>
                <w:sz w:val="16"/>
                <w:szCs w:val="16"/>
              </w:rPr>
              <w:t>O representante da entidade assume inteira responsabilidade nos termos da lei, pela exatidão de todas as declarações e veracidade dos documentos entregues na presente candidatura. Falsas declarações implicam o indeferimento do processo</w:t>
            </w:r>
          </w:p>
        </w:tc>
      </w:tr>
      <w:tr w:rsidR="001A6F47" w:rsidRPr="00851050" w14:paraId="70CF52DC" w14:textId="77777777" w:rsidTr="00AA7EA3">
        <w:tc>
          <w:tcPr>
            <w:tcW w:w="1973" w:type="dxa"/>
            <w:shd w:val="clear" w:color="auto" w:fill="auto"/>
          </w:tcPr>
          <w:p w14:paraId="395D05A8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Marinha Grande</w:t>
            </w:r>
          </w:p>
        </w:tc>
        <w:tc>
          <w:tcPr>
            <w:tcW w:w="588" w:type="dxa"/>
            <w:shd w:val="clear" w:color="auto" w:fill="F2F2F2"/>
          </w:tcPr>
          <w:p w14:paraId="40AECC55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155014415" w:edGrp="everyone"/>
            <w:permEnd w:id="1155014415"/>
          </w:p>
        </w:tc>
        <w:tc>
          <w:tcPr>
            <w:tcW w:w="546" w:type="dxa"/>
            <w:shd w:val="clear" w:color="auto" w:fill="auto"/>
          </w:tcPr>
          <w:p w14:paraId="0CE1AB9A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 xml:space="preserve">de </w:t>
            </w:r>
          </w:p>
        </w:tc>
        <w:tc>
          <w:tcPr>
            <w:tcW w:w="2375" w:type="dxa"/>
            <w:shd w:val="clear" w:color="auto" w:fill="F2F2F2"/>
          </w:tcPr>
          <w:p w14:paraId="4880FACD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484476183" w:edGrp="everyone"/>
            <w:permEnd w:id="1484476183"/>
          </w:p>
        </w:tc>
        <w:tc>
          <w:tcPr>
            <w:tcW w:w="642" w:type="dxa"/>
            <w:shd w:val="clear" w:color="auto" w:fill="auto"/>
          </w:tcPr>
          <w:p w14:paraId="17226BBB" w14:textId="77777777" w:rsidR="001A6F47" w:rsidRPr="00851050" w:rsidRDefault="001A6F47" w:rsidP="00AA7EA3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de</w:t>
            </w:r>
          </w:p>
        </w:tc>
        <w:tc>
          <w:tcPr>
            <w:tcW w:w="4111" w:type="dxa"/>
            <w:shd w:val="clear" w:color="auto" w:fill="F2F2F2"/>
          </w:tcPr>
          <w:p w14:paraId="1E8BB5EF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32117919" w:edGrp="everyone"/>
            <w:permEnd w:id="832117919"/>
          </w:p>
        </w:tc>
      </w:tr>
      <w:tr w:rsidR="001A6F47" w:rsidRPr="00851050" w14:paraId="1BF7AD9E" w14:textId="77777777" w:rsidTr="00AA7EA3">
        <w:tc>
          <w:tcPr>
            <w:tcW w:w="10235" w:type="dxa"/>
            <w:gridSpan w:val="6"/>
            <w:shd w:val="clear" w:color="auto" w:fill="auto"/>
          </w:tcPr>
          <w:p w14:paraId="5CAAB53C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Assinatura</w:t>
            </w:r>
            <w:r>
              <w:rPr>
                <w:rFonts w:ascii="Candara" w:hAnsi="Candara"/>
                <w:sz w:val="20"/>
                <w:szCs w:val="20"/>
              </w:rPr>
              <w:t xml:space="preserve"> e carimbo</w:t>
            </w:r>
          </w:p>
        </w:tc>
      </w:tr>
      <w:tr w:rsidR="001A6F47" w:rsidRPr="00851050" w14:paraId="674F25B5" w14:textId="77777777" w:rsidTr="00AA7EA3">
        <w:tc>
          <w:tcPr>
            <w:tcW w:w="10235" w:type="dxa"/>
            <w:gridSpan w:val="6"/>
            <w:shd w:val="clear" w:color="auto" w:fill="F2F2F2"/>
          </w:tcPr>
          <w:p w14:paraId="07CC52AE" w14:textId="77777777" w:rsidR="001A6F47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448C8D3D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F13478F" w14:textId="77777777" w:rsidR="001A6F47" w:rsidRPr="00851050" w:rsidRDefault="001A6F47" w:rsidP="00AA7EA3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__________________________________________</w:t>
            </w:r>
          </w:p>
          <w:p w14:paraId="01AD1018" w14:textId="77777777" w:rsidR="001A6F47" w:rsidRPr="00851050" w:rsidRDefault="001A6F47" w:rsidP="00AA7EA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988C590" w14:textId="77777777" w:rsidR="001A6F47" w:rsidRDefault="001A6F47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41E76794" w14:textId="657D5DEC" w:rsidR="00A46746" w:rsidRDefault="00A46746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14:paraId="158919AD" w14:textId="77777777" w:rsidR="00A46746" w:rsidRPr="00851050" w:rsidRDefault="00A46746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6D555C6A" w14:textId="77777777" w:rsidR="00A053C3" w:rsidRPr="00851050" w:rsidRDefault="00A053C3" w:rsidP="00A053C3">
      <w:pPr>
        <w:spacing w:after="0"/>
        <w:rPr>
          <w:rFonts w:ascii="Candara" w:hAnsi="Candara"/>
          <w:sz w:val="20"/>
          <w:szCs w:val="20"/>
        </w:rPr>
      </w:pPr>
    </w:p>
    <w:tbl>
      <w:tblPr>
        <w:tblW w:w="10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9781"/>
        <w:gridCol w:w="6"/>
      </w:tblGrid>
      <w:tr w:rsidR="00A053C3" w:rsidRPr="00851050" w14:paraId="7BACEC5C" w14:textId="77777777" w:rsidTr="009E58C1">
        <w:tc>
          <w:tcPr>
            <w:tcW w:w="10235" w:type="dxa"/>
            <w:gridSpan w:val="3"/>
            <w:shd w:val="clear" w:color="auto" w:fill="auto"/>
          </w:tcPr>
          <w:p w14:paraId="521B00AD" w14:textId="77777777" w:rsidR="00F74227" w:rsidRDefault="00F74227" w:rsidP="009846E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F740C11" w14:textId="7E530606" w:rsidR="00A053C3" w:rsidRDefault="00062087" w:rsidP="009846E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46EE">
              <w:rPr>
                <w:rFonts w:ascii="Candara" w:hAnsi="Candara"/>
                <w:b/>
                <w:bCs/>
                <w:sz w:val="20"/>
                <w:szCs w:val="20"/>
              </w:rPr>
              <w:t>DOCUMENTOS OBRIGATÓRIOS</w:t>
            </w:r>
            <w:r w:rsidR="00D52D14" w:rsidRPr="009846EE">
              <w:rPr>
                <w:rFonts w:ascii="Candara" w:hAnsi="Candara"/>
                <w:b/>
                <w:bCs/>
                <w:sz w:val="20"/>
                <w:szCs w:val="20"/>
              </w:rPr>
              <w:t xml:space="preserve"> PARA A INSTRUÇÃO DA CANDIDATURA</w:t>
            </w:r>
          </w:p>
          <w:p w14:paraId="5542CA2D" w14:textId="77777777" w:rsidR="00112FE8" w:rsidRDefault="00112FE8" w:rsidP="009846E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(assinalar com </w:t>
            </w:r>
            <w:r w:rsidRPr="009E6E80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97EBB">
              <w:rPr>
                <w:rFonts w:ascii="Candara" w:hAnsi="Candara"/>
                <w:sz w:val="20"/>
                <w:szCs w:val="20"/>
              </w:rPr>
              <w:t>os elementos entregues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1F863BB2" w14:textId="106D898E" w:rsidR="00F74227" w:rsidRPr="009846EE" w:rsidRDefault="00F74227" w:rsidP="009846E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9846EE" w:rsidRPr="009248B4" w14:paraId="561D9246" w14:textId="77777777" w:rsidTr="009E58C1">
        <w:tc>
          <w:tcPr>
            <w:tcW w:w="10235" w:type="dxa"/>
            <w:gridSpan w:val="3"/>
            <w:shd w:val="clear" w:color="auto" w:fill="auto"/>
          </w:tcPr>
          <w:p w14:paraId="349A4435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0EED992" w14:textId="2A45033F" w:rsidR="009846EE" w:rsidRP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248B4">
              <w:rPr>
                <w:rFonts w:ascii="Candara" w:hAnsi="Candara"/>
                <w:b/>
                <w:bCs/>
                <w:sz w:val="20"/>
                <w:szCs w:val="20"/>
              </w:rPr>
              <w:t xml:space="preserve">a) Apoio ao desenvolvimento do plano anual de atividades 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(artigo 7.º</w:t>
            </w:r>
            <w:r w:rsidR="00005F16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e </w:t>
            </w:r>
            <w:r w:rsidR="00112FE8" w:rsidRPr="00A448D3">
              <w:rPr>
                <w:rFonts w:ascii="Candara" w:hAnsi="Candara"/>
                <w:b/>
                <w:bCs/>
                <w:sz w:val="16"/>
                <w:szCs w:val="16"/>
              </w:rPr>
              <w:t>n.º 3 do artigo 12.º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)</w:t>
            </w:r>
          </w:p>
        </w:tc>
      </w:tr>
      <w:tr w:rsidR="009248B4" w:rsidRPr="00851050" w14:paraId="04A99F0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62B80A91" w14:textId="77777777" w:rsid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45828306" w:edGrp="everyone" w:colFirst="0" w:colLast="0"/>
          </w:p>
        </w:tc>
        <w:tc>
          <w:tcPr>
            <w:tcW w:w="9781" w:type="dxa"/>
            <w:shd w:val="clear" w:color="auto" w:fill="auto"/>
          </w:tcPr>
          <w:p w14:paraId="3A3B0132" w14:textId="198624D6" w:rsidR="009248B4" w:rsidRDefault="0049238D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49238D">
              <w:rPr>
                <w:rFonts w:ascii="Candara" w:hAnsi="Candara"/>
                <w:sz w:val="20"/>
                <w:szCs w:val="20"/>
              </w:rPr>
              <w:t>Justificação simplificada, com indicação das ações que se pretende desenvolver e respetivo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9238D">
              <w:rPr>
                <w:rFonts w:ascii="Candara" w:hAnsi="Candara"/>
                <w:sz w:val="20"/>
                <w:szCs w:val="20"/>
              </w:rPr>
              <w:t>orçamento (despesas e receitas previstas)</w:t>
            </w:r>
          </w:p>
        </w:tc>
      </w:tr>
      <w:tr w:rsidR="009248B4" w:rsidRPr="00851050" w14:paraId="05D2197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1DBE7140" w14:textId="77777777" w:rsid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495915176" w:edGrp="everyone" w:colFirst="0" w:colLast="0"/>
            <w:permEnd w:id="145828306"/>
          </w:p>
        </w:tc>
        <w:tc>
          <w:tcPr>
            <w:tcW w:w="9781" w:type="dxa"/>
            <w:shd w:val="clear" w:color="auto" w:fill="auto"/>
          </w:tcPr>
          <w:p w14:paraId="2E0B6297" w14:textId="167ECCDE" w:rsidR="009248B4" w:rsidRDefault="00005F1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05F16">
              <w:rPr>
                <w:rFonts w:ascii="Candara" w:hAnsi="Candara"/>
                <w:sz w:val="20"/>
                <w:szCs w:val="20"/>
              </w:rPr>
              <w:t>Fotocópia do plano de atividades e orçamento para o ano seguinte</w:t>
            </w:r>
          </w:p>
        </w:tc>
      </w:tr>
      <w:tr w:rsidR="009248B4" w:rsidRPr="00851050" w14:paraId="36000FA0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00B60F64" w14:textId="77777777" w:rsid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2123312887" w:edGrp="everyone" w:colFirst="0" w:colLast="0"/>
            <w:permEnd w:id="495915176"/>
          </w:p>
        </w:tc>
        <w:tc>
          <w:tcPr>
            <w:tcW w:w="9781" w:type="dxa"/>
            <w:shd w:val="clear" w:color="auto" w:fill="auto"/>
          </w:tcPr>
          <w:p w14:paraId="63790D4C" w14:textId="278438AB" w:rsidR="009248B4" w:rsidRDefault="00005F1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05F16">
              <w:rPr>
                <w:rFonts w:ascii="Candara" w:hAnsi="Candara"/>
                <w:sz w:val="20"/>
                <w:szCs w:val="20"/>
              </w:rPr>
              <w:t>Fotocópia da ata de aprovação do plano de atividades e orçamento, devidamente assinada</w:t>
            </w:r>
          </w:p>
        </w:tc>
      </w:tr>
      <w:permEnd w:id="2123312887"/>
      <w:tr w:rsidR="00112FE8" w:rsidRPr="00697EBB" w14:paraId="5CA178BD" w14:textId="77777777" w:rsidTr="009E58C1">
        <w:tc>
          <w:tcPr>
            <w:tcW w:w="10235" w:type="dxa"/>
            <w:gridSpan w:val="3"/>
            <w:shd w:val="clear" w:color="auto" w:fill="auto"/>
          </w:tcPr>
          <w:p w14:paraId="1FEB1E94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ABBAB26" w14:textId="70F5C749" w:rsidR="00112FE8" w:rsidRPr="00697EBB" w:rsidRDefault="00112FE8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97EBB">
              <w:rPr>
                <w:rFonts w:ascii="Candara" w:hAnsi="Candara"/>
                <w:b/>
                <w:bCs/>
                <w:sz w:val="20"/>
                <w:szCs w:val="20"/>
              </w:rPr>
              <w:t xml:space="preserve">b) Apoio à aquisição de equipamentos e viaturas 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(artigo 8.º</w:t>
            </w:r>
            <w:r w:rsidR="00EC02A1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, </w:t>
            </w:r>
            <w:r w:rsidR="00697EBB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n.º </w:t>
            </w:r>
            <w:r w:rsidR="004F4075" w:rsidRPr="00A448D3">
              <w:rPr>
                <w:rFonts w:ascii="Candara" w:hAnsi="Candara"/>
                <w:b/>
                <w:bCs/>
                <w:sz w:val="16"/>
                <w:szCs w:val="16"/>
              </w:rPr>
              <w:t>4</w:t>
            </w:r>
            <w:r w:rsidR="00697EBB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</w:t>
            </w:r>
            <w:r w:rsidR="00BB76F6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e n.º </w:t>
            </w:r>
            <w:r w:rsidR="00EC02A1" w:rsidRPr="00A448D3">
              <w:rPr>
                <w:rFonts w:ascii="Candara" w:hAnsi="Candara"/>
                <w:b/>
                <w:bCs/>
                <w:sz w:val="16"/>
                <w:szCs w:val="16"/>
              </w:rPr>
              <w:t>9</w:t>
            </w:r>
            <w:r w:rsidR="00BB76F6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</w:t>
            </w:r>
            <w:r w:rsidR="00697EBB" w:rsidRPr="00A448D3">
              <w:rPr>
                <w:rFonts w:ascii="Candara" w:hAnsi="Candara"/>
                <w:b/>
                <w:bCs/>
                <w:sz w:val="16"/>
                <w:szCs w:val="16"/>
              </w:rPr>
              <w:t>do artigo 12.º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)</w:t>
            </w:r>
          </w:p>
        </w:tc>
      </w:tr>
      <w:tr w:rsidR="00EA74EA" w:rsidRPr="00851050" w14:paraId="68233E92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2EB07F96" w14:textId="77777777" w:rsidR="00EA74EA" w:rsidRDefault="00EA74EA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518219906" w:edGrp="everyone" w:colFirst="0" w:colLast="0"/>
          </w:p>
        </w:tc>
        <w:tc>
          <w:tcPr>
            <w:tcW w:w="9781" w:type="dxa"/>
            <w:shd w:val="clear" w:color="auto" w:fill="auto"/>
          </w:tcPr>
          <w:p w14:paraId="441B589C" w14:textId="31265B2A" w:rsidR="00EA74EA" w:rsidRDefault="008A7D5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EC02A1">
              <w:rPr>
                <w:rFonts w:ascii="Candara" w:hAnsi="Candara"/>
                <w:sz w:val="20"/>
                <w:szCs w:val="20"/>
              </w:rPr>
              <w:t>Documentos legais que atestem a despesa a efetuar</w:t>
            </w:r>
          </w:p>
        </w:tc>
      </w:tr>
      <w:tr w:rsidR="00EA74EA" w:rsidRPr="00851050" w14:paraId="374B00C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2B246871" w14:textId="77777777" w:rsidR="00EA74EA" w:rsidRDefault="00EA74EA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981689108" w:edGrp="everyone" w:colFirst="0" w:colLast="0"/>
            <w:permEnd w:id="1518219906"/>
          </w:p>
        </w:tc>
        <w:tc>
          <w:tcPr>
            <w:tcW w:w="9781" w:type="dxa"/>
            <w:shd w:val="clear" w:color="auto" w:fill="auto"/>
          </w:tcPr>
          <w:p w14:paraId="2EC78521" w14:textId="5F763F2E" w:rsidR="00EA74EA" w:rsidRDefault="008A7D59" w:rsidP="008D2AC9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EC02A1">
              <w:rPr>
                <w:rFonts w:ascii="Candara" w:hAnsi="Candara"/>
                <w:sz w:val="20"/>
                <w:szCs w:val="20"/>
              </w:rPr>
              <w:t>Justificação da sua necessidade para o desenvolvimento da atividade prosseguida pela</w:t>
            </w:r>
            <w:r w:rsidR="008D2AC9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C02A1">
              <w:rPr>
                <w:rFonts w:ascii="Candara" w:hAnsi="Candara"/>
                <w:sz w:val="20"/>
                <w:szCs w:val="20"/>
              </w:rPr>
              <w:t>associação</w:t>
            </w:r>
          </w:p>
        </w:tc>
      </w:tr>
      <w:tr w:rsidR="00EA74EA" w:rsidRPr="00851050" w14:paraId="7A693FE7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536AB30E" w14:textId="77777777" w:rsidR="00EA74EA" w:rsidRDefault="00EA74EA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310932511" w:edGrp="everyone" w:colFirst="0" w:colLast="0"/>
            <w:permEnd w:id="981689108"/>
          </w:p>
        </w:tc>
        <w:tc>
          <w:tcPr>
            <w:tcW w:w="9781" w:type="dxa"/>
            <w:shd w:val="clear" w:color="auto" w:fill="auto"/>
          </w:tcPr>
          <w:p w14:paraId="3F640038" w14:textId="76D9958A" w:rsidR="00EA74EA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Apresentação de 3 orçamentos p</w:t>
            </w:r>
            <w:r w:rsidR="00EC02A1">
              <w:rPr>
                <w:rFonts w:ascii="Candara" w:hAnsi="Candara"/>
                <w:sz w:val="20"/>
                <w:szCs w:val="20"/>
              </w:rPr>
              <w:t xml:space="preserve">ara </w:t>
            </w:r>
            <w:r w:rsidR="0071291B">
              <w:rPr>
                <w:rFonts w:ascii="Candara" w:hAnsi="Candara"/>
                <w:sz w:val="20"/>
                <w:szCs w:val="20"/>
              </w:rPr>
              <w:t>despesas</w:t>
            </w:r>
            <w:r w:rsidR="00EC02A1">
              <w:rPr>
                <w:rFonts w:ascii="Candara" w:hAnsi="Candara"/>
                <w:sz w:val="20"/>
                <w:szCs w:val="20"/>
              </w:rPr>
              <w:t xml:space="preserve"> superiores a 5.000,00 euros</w:t>
            </w:r>
          </w:p>
        </w:tc>
      </w:tr>
      <w:permEnd w:id="310932511"/>
      <w:tr w:rsidR="006F61B7" w:rsidRPr="00FD2B99" w14:paraId="3A261786" w14:textId="77777777" w:rsidTr="009E58C1">
        <w:tc>
          <w:tcPr>
            <w:tcW w:w="10235" w:type="dxa"/>
            <w:gridSpan w:val="3"/>
            <w:shd w:val="clear" w:color="auto" w:fill="auto"/>
          </w:tcPr>
          <w:p w14:paraId="2BABDE67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A416755" w14:textId="1A00CC57" w:rsidR="006F61B7" w:rsidRPr="00FD2B99" w:rsidRDefault="006F61B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D2B99">
              <w:rPr>
                <w:rFonts w:ascii="Candara" w:hAnsi="Candara"/>
                <w:b/>
                <w:bCs/>
                <w:sz w:val="20"/>
                <w:szCs w:val="20"/>
              </w:rPr>
              <w:t xml:space="preserve">c) Apoio para obras de conservação 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(artigo 9.º</w:t>
            </w:r>
            <w:r w:rsidR="00AA3A1F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, n.º </w:t>
            </w:r>
            <w:r w:rsidR="004A78AE" w:rsidRPr="00A448D3">
              <w:rPr>
                <w:rFonts w:ascii="Candara" w:hAnsi="Candara"/>
                <w:b/>
                <w:bCs/>
                <w:sz w:val="16"/>
                <w:szCs w:val="16"/>
              </w:rPr>
              <w:t>5</w:t>
            </w:r>
            <w:r w:rsidR="00AA3A1F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e n.º 9 do artigo 12.º)</w:t>
            </w:r>
          </w:p>
        </w:tc>
      </w:tr>
      <w:tr w:rsidR="006F61B7" w:rsidRPr="00851050" w14:paraId="513702FB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62613C08" w14:textId="77777777" w:rsidR="006F61B7" w:rsidRDefault="006F61B7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694530864" w:edGrp="everyone" w:colFirst="0" w:colLast="0"/>
          </w:p>
        </w:tc>
        <w:tc>
          <w:tcPr>
            <w:tcW w:w="9781" w:type="dxa"/>
            <w:shd w:val="clear" w:color="auto" w:fill="auto"/>
          </w:tcPr>
          <w:p w14:paraId="4748DC44" w14:textId="3614E23D" w:rsidR="006F61B7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Orçamento e memória descritiva da obra a realizar;</w:t>
            </w:r>
          </w:p>
        </w:tc>
      </w:tr>
      <w:tr w:rsidR="006F61B7" w:rsidRPr="00851050" w14:paraId="76912A6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467A2EB3" w14:textId="77777777" w:rsidR="006F61B7" w:rsidRDefault="006F61B7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553340520" w:edGrp="everyone" w:colFirst="0" w:colLast="0"/>
            <w:permEnd w:id="1694530864"/>
          </w:p>
        </w:tc>
        <w:tc>
          <w:tcPr>
            <w:tcW w:w="9781" w:type="dxa"/>
            <w:shd w:val="clear" w:color="auto" w:fill="auto"/>
          </w:tcPr>
          <w:p w14:paraId="38E9A5FA" w14:textId="5F5ABD56" w:rsidR="006F61B7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Licenças e autorizações exigidas por lei.</w:t>
            </w:r>
          </w:p>
        </w:tc>
      </w:tr>
      <w:tr w:rsidR="006F61B7" w:rsidRPr="00851050" w14:paraId="2E316D0B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3A15AA28" w14:textId="77777777" w:rsidR="006F61B7" w:rsidRDefault="006F61B7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180528398" w:edGrp="everyone" w:colFirst="0" w:colLast="0"/>
            <w:permEnd w:id="553340520"/>
          </w:p>
        </w:tc>
        <w:tc>
          <w:tcPr>
            <w:tcW w:w="9781" w:type="dxa"/>
            <w:shd w:val="clear" w:color="auto" w:fill="auto"/>
          </w:tcPr>
          <w:p w14:paraId="6C2DA575" w14:textId="22F92709" w:rsidR="006F61B7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Apresentação de 3 orçamentos para </w:t>
            </w:r>
            <w:r w:rsidR="0071291B">
              <w:rPr>
                <w:rFonts w:ascii="Candara" w:hAnsi="Candara"/>
                <w:sz w:val="20"/>
                <w:szCs w:val="20"/>
              </w:rPr>
              <w:t>despesas</w:t>
            </w:r>
            <w:r>
              <w:rPr>
                <w:rFonts w:ascii="Candara" w:hAnsi="Candara"/>
                <w:sz w:val="20"/>
                <w:szCs w:val="20"/>
              </w:rPr>
              <w:t xml:space="preserve"> superiores a 5.000,00 euros</w:t>
            </w:r>
          </w:p>
        </w:tc>
      </w:tr>
      <w:permEnd w:id="1180528398"/>
      <w:tr w:rsidR="00C858B6" w:rsidRPr="00C858B6" w14:paraId="3C1EF80F" w14:textId="77777777" w:rsidTr="009E58C1">
        <w:tc>
          <w:tcPr>
            <w:tcW w:w="10235" w:type="dxa"/>
            <w:gridSpan w:val="3"/>
            <w:shd w:val="clear" w:color="auto" w:fill="auto"/>
          </w:tcPr>
          <w:p w14:paraId="740B1949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08FEA5E" w14:textId="66C06D35" w:rsidR="00C858B6" w:rsidRP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858B6">
              <w:rPr>
                <w:rFonts w:ascii="Candara" w:hAnsi="Candara"/>
                <w:b/>
                <w:bCs/>
                <w:sz w:val="20"/>
                <w:szCs w:val="20"/>
              </w:rPr>
              <w:t xml:space="preserve">d) Apoio para obras de demolição, construção, reconstrução, alteração ou ampliação </w:t>
            </w:r>
            <w:r w:rsidRPr="004748E7">
              <w:rPr>
                <w:rFonts w:ascii="Candara" w:hAnsi="Candara"/>
                <w:b/>
                <w:bCs/>
                <w:sz w:val="16"/>
                <w:szCs w:val="16"/>
              </w:rPr>
              <w:t xml:space="preserve">(artigo 10.º, n.º </w:t>
            </w:r>
            <w:r w:rsidR="004748E7" w:rsidRPr="004748E7">
              <w:rPr>
                <w:rFonts w:ascii="Candara" w:hAnsi="Candara"/>
                <w:b/>
                <w:bCs/>
                <w:sz w:val="16"/>
                <w:szCs w:val="16"/>
              </w:rPr>
              <w:t>6</w:t>
            </w:r>
            <w:r w:rsidRPr="004748E7">
              <w:rPr>
                <w:rFonts w:ascii="Candara" w:hAnsi="Candara"/>
                <w:b/>
                <w:bCs/>
                <w:sz w:val="16"/>
                <w:szCs w:val="16"/>
              </w:rPr>
              <w:t xml:space="preserve"> e n.º 9 do artigo 12.º)</w:t>
            </w:r>
          </w:p>
        </w:tc>
      </w:tr>
      <w:tr w:rsidR="00C858B6" w:rsidRPr="00851050" w14:paraId="0A81FDF8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0B1F1E1C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376923406" w:edGrp="everyone" w:colFirst="0" w:colLast="0"/>
          </w:p>
        </w:tc>
        <w:tc>
          <w:tcPr>
            <w:tcW w:w="9781" w:type="dxa"/>
            <w:shd w:val="clear" w:color="auto" w:fill="auto"/>
          </w:tcPr>
          <w:p w14:paraId="43D2D6AA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Orçamento e memória descritiva da obra a realizar;</w:t>
            </w:r>
          </w:p>
        </w:tc>
      </w:tr>
      <w:tr w:rsidR="00C858B6" w:rsidRPr="00851050" w14:paraId="75780676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37F8CE23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918755894" w:edGrp="everyone" w:colFirst="0" w:colLast="0"/>
            <w:permEnd w:id="376923406"/>
          </w:p>
        </w:tc>
        <w:tc>
          <w:tcPr>
            <w:tcW w:w="9781" w:type="dxa"/>
            <w:shd w:val="clear" w:color="auto" w:fill="auto"/>
          </w:tcPr>
          <w:p w14:paraId="5F08F3A6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Licenças e autorizações exigidas por lei.</w:t>
            </w:r>
          </w:p>
        </w:tc>
      </w:tr>
      <w:tr w:rsidR="00C858B6" w:rsidRPr="00851050" w14:paraId="7A164796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189CD0EF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681448022" w:edGrp="everyone" w:colFirst="0" w:colLast="0"/>
            <w:permEnd w:id="918755894"/>
          </w:p>
        </w:tc>
        <w:tc>
          <w:tcPr>
            <w:tcW w:w="9781" w:type="dxa"/>
            <w:shd w:val="clear" w:color="auto" w:fill="auto"/>
          </w:tcPr>
          <w:p w14:paraId="5308223C" w14:textId="6E6B20F8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Apresentação de 3 orçamentos para </w:t>
            </w:r>
            <w:r w:rsidR="0071291B">
              <w:rPr>
                <w:rFonts w:ascii="Candara" w:hAnsi="Candara"/>
                <w:sz w:val="20"/>
                <w:szCs w:val="20"/>
              </w:rPr>
              <w:t>despesas</w:t>
            </w:r>
            <w:r>
              <w:rPr>
                <w:rFonts w:ascii="Candara" w:hAnsi="Candara"/>
                <w:sz w:val="20"/>
                <w:szCs w:val="20"/>
              </w:rPr>
              <w:t xml:space="preserve"> superiores a 5.000,00 euros</w:t>
            </w:r>
          </w:p>
        </w:tc>
      </w:tr>
      <w:permEnd w:id="681448022"/>
      <w:tr w:rsidR="00BD6B61" w:rsidRPr="00372BA2" w14:paraId="6F08A70E" w14:textId="77777777" w:rsidTr="009E58C1">
        <w:tc>
          <w:tcPr>
            <w:tcW w:w="10235" w:type="dxa"/>
            <w:gridSpan w:val="3"/>
            <w:shd w:val="clear" w:color="auto" w:fill="auto"/>
          </w:tcPr>
          <w:p w14:paraId="6DBAF2BF" w14:textId="77777777" w:rsidR="009E58C1" w:rsidRDefault="009E58C1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290FB61" w14:textId="4AE92846" w:rsidR="00BD6B61" w:rsidRPr="00372BA2" w:rsidRDefault="00BD6B61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72BA2">
              <w:rPr>
                <w:rFonts w:ascii="Candara" w:hAnsi="Candara"/>
                <w:b/>
                <w:bCs/>
                <w:sz w:val="20"/>
                <w:szCs w:val="20"/>
              </w:rPr>
              <w:t>OBSERVAÇÕES</w:t>
            </w:r>
          </w:p>
        </w:tc>
      </w:tr>
      <w:tr w:rsidR="00BD6B61" w:rsidRPr="00851050" w14:paraId="079BAFBC" w14:textId="77777777" w:rsidTr="009E58C1">
        <w:tc>
          <w:tcPr>
            <w:tcW w:w="10235" w:type="dxa"/>
            <w:gridSpan w:val="3"/>
            <w:shd w:val="clear" w:color="auto" w:fill="F2F2F2"/>
          </w:tcPr>
          <w:p w14:paraId="39FDB6BA" w14:textId="77777777" w:rsidR="00BD6B61" w:rsidRPr="00851050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407155737" w:edGrp="everyone"/>
          </w:p>
          <w:p w14:paraId="5557D41D" w14:textId="77777777" w:rsidR="00BD6B61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01FB6AF6" w14:textId="77777777" w:rsidR="00372BA2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0559EEC0" w14:textId="77777777" w:rsidR="00372BA2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4C658A9F" w14:textId="77777777" w:rsidR="00372BA2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050292C" w14:textId="77777777" w:rsidR="00372BA2" w:rsidRPr="00851050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5712E82" w14:textId="77777777" w:rsidR="00BD6B61" w:rsidRPr="00851050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ermEnd w:id="1407155737"/>
          <w:p w14:paraId="02120021" w14:textId="77777777" w:rsidR="00BD6B61" w:rsidRPr="00851050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7513EFF" w14:textId="77777777" w:rsidR="00A053C3" w:rsidRPr="00EA0128" w:rsidRDefault="00A053C3" w:rsidP="00A053C3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29E42C2D" w14:textId="6952D27C" w:rsidR="00A053C3" w:rsidRDefault="00AE07A1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 xml:space="preserve">O Regulamento Municipal de Apoio </w:t>
      </w:r>
      <w:r w:rsidR="00624DE7"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 xml:space="preserve">às Instituições de Cultura, Recreio e/ou Desporto, aprovado pelo Aviso n.º 2062/2021, de 1 de fevereiro, pode ser consultado em www.cm-mgrande.pt </w:t>
      </w:r>
    </w:p>
    <w:p w14:paraId="00F03CDC" w14:textId="77777777" w:rsidR="00491DEB" w:rsidRPr="00491DEB" w:rsidRDefault="00491DEB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28E70122" w14:textId="5662B4BB" w:rsidR="00624DE7" w:rsidRDefault="00D3657F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Nos termos do n.º 1 do artigo 11.º do Regulamento as candidaturas a apoios financeiros previstos no regulamento devem ser apresentadas entre 1 e 31 de dezembro de cada ano.</w:t>
      </w:r>
    </w:p>
    <w:p w14:paraId="66399360" w14:textId="77777777" w:rsidR="00491DEB" w:rsidRPr="00491DEB" w:rsidRDefault="00491DEB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42ADB3AF" w14:textId="6975E4BD" w:rsidR="005E11DE" w:rsidRDefault="005E11DE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Os apoios previstos nos artigos 7.º a 10.º destinam -se a atividades e intervenções a realizar no ano seguinte ao da apresentação da candidatura.</w:t>
      </w:r>
    </w:p>
    <w:p w14:paraId="72D12CAE" w14:textId="77777777" w:rsidR="00491DEB" w:rsidRPr="00491DEB" w:rsidRDefault="00491DEB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247A6D99" w14:textId="7C33FF9B" w:rsidR="005E11DE" w:rsidRDefault="005E11DE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Será apresentada uma única candidatura em cada ano (às várias linhas de apoio disponíveis)</w:t>
      </w:r>
      <w:r w:rsidR="00491DEB"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.</w:t>
      </w:r>
    </w:p>
    <w:p w14:paraId="55DAEB50" w14:textId="77777777" w:rsidR="00A93E0C" w:rsidRDefault="00A93E0C" w:rsidP="005E11DE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040F45EB" w14:textId="7FDB1298" w:rsidR="00A93E0C" w:rsidRPr="00491DEB" w:rsidRDefault="00A93E0C" w:rsidP="005E11DE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sectPr w:rsidR="00A93E0C" w:rsidRPr="00491DEB" w:rsidSect="00D56839">
      <w:headerReference w:type="default" r:id="rId7"/>
      <w:footerReference w:type="default" r:id="rId8"/>
      <w:pgSz w:w="11906" w:h="16838" w:code="9"/>
      <w:pgMar w:top="0" w:right="566" w:bottom="709" w:left="1134" w:header="8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AD96" w14:textId="77777777" w:rsidR="00FC7A8F" w:rsidRDefault="00FC7A8F" w:rsidP="000A6E34">
      <w:pPr>
        <w:spacing w:after="0" w:line="240" w:lineRule="auto"/>
      </w:pPr>
      <w:r>
        <w:separator/>
      </w:r>
    </w:p>
  </w:endnote>
  <w:endnote w:type="continuationSeparator" w:id="0">
    <w:p w14:paraId="62F3C55A" w14:textId="77777777" w:rsidR="00FC7A8F" w:rsidRDefault="00FC7A8F" w:rsidP="000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7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  <w:gridCol w:w="3368"/>
    </w:tblGrid>
    <w:tr w:rsidR="008F0956" w:rsidRPr="00A410F5" w14:paraId="2ACEDC5B" w14:textId="77777777" w:rsidTr="00745B92">
      <w:tc>
        <w:tcPr>
          <w:tcW w:w="10206" w:type="dxa"/>
          <w:shd w:val="clear" w:color="auto" w:fill="auto"/>
          <w:vAlign w:val="center"/>
        </w:tcPr>
        <w:p w14:paraId="55CCAE5A" w14:textId="77777777" w:rsidR="008F0956" w:rsidRPr="00A410F5" w:rsidRDefault="008F0956" w:rsidP="00A410F5">
          <w:pPr>
            <w:pStyle w:val="Rodap"/>
            <w:ind w:left="38"/>
            <w:rPr>
              <w:rFonts w:ascii="Avenir Next LT Pro" w:hAnsi="Avenir Next LT Pro"/>
              <w:b/>
              <w:bCs/>
              <w:color w:val="96121F"/>
              <w:sz w:val="6"/>
              <w:szCs w:val="6"/>
            </w:rPr>
          </w:pPr>
        </w:p>
      </w:tc>
      <w:tc>
        <w:tcPr>
          <w:tcW w:w="3368" w:type="dxa"/>
          <w:shd w:val="clear" w:color="auto" w:fill="auto"/>
        </w:tcPr>
        <w:p w14:paraId="28499B12" w14:textId="77777777" w:rsidR="008F0956" w:rsidRPr="00A410F5" w:rsidRDefault="008F0956" w:rsidP="00A410F5">
          <w:pPr>
            <w:pStyle w:val="Rodap"/>
            <w:jc w:val="right"/>
            <w:rPr>
              <w:noProof/>
              <w:sz w:val="6"/>
              <w:szCs w:val="6"/>
            </w:rPr>
          </w:pPr>
        </w:p>
      </w:tc>
    </w:tr>
    <w:tr w:rsidR="00AD58F2" w:rsidRPr="00A410F5" w14:paraId="58445FAF" w14:textId="77777777" w:rsidTr="00745B92">
      <w:tc>
        <w:tcPr>
          <w:tcW w:w="10206" w:type="dxa"/>
          <w:shd w:val="clear" w:color="auto" w:fill="auto"/>
          <w:vAlign w:val="center"/>
        </w:tcPr>
        <w:p w14:paraId="5627C99D" w14:textId="0CB951CD" w:rsidR="00AD58F2" w:rsidRPr="00A410F5" w:rsidRDefault="00C445AA" w:rsidP="00745B92">
          <w:pPr>
            <w:pStyle w:val="Rodap"/>
            <w:ind w:left="38"/>
            <w:jc w:val="center"/>
            <w:rPr>
              <w:rFonts w:ascii="Avenir Next LT Pro" w:hAnsi="Avenir Next LT Pro"/>
              <w:sz w:val="16"/>
              <w:szCs w:val="16"/>
            </w:rPr>
          </w:pPr>
          <w:r>
            <w:rPr>
              <w:noProof/>
              <w:lang w:eastAsia="pt-PT"/>
            </w:rPr>
            <w:drawing>
              <wp:inline distT="0" distB="0" distL="0" distR="0" wp14:anchorId="28C26711" wp14:editId="5C1E2D36">
                <wp:extent cx="6036310" cy="572135"/>
                <wp:effectExtent l="0" t="0" r="254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31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shd w:val="clear" w:color="auto" w:fill="auto"/>
        </w:tcPr>
        <w:p w14:paraId="4F6E5F21" w14:textId="6663C71C" w:rsidR="00AD58F2" w:rsidRPr="00A410F5" w:rsidRDefault="00AD58F2" w:rsidP="00A410F5">
          <w:pPr>
            <w:pStyle w:val="Rodap"/>
            <w:jc w:val="right"/>
          </w:pPr>
        </w:p>
      </w:tc>
    </w:tr>
  </w:tbl>
  <w:p w14:paraId="5217AF97" w14:textId="42753A7D" w:rsidR="00AD58F2" w:rsidRDefault="00691AE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324798" wp14:editId="2B1AE94F">
              <wp:simplePos x="0" y="0"/>
              <wp:positionH relativeFrom="page">
                <wp:posOffset>238125</wp:posOffset>
              </wp:positionH>
              <wp:positionV relativeFrom="page">
                <wp:posOffset>7875270</wp:posOffset>
              </wp:positionV>
              <wp:extent cx="321945" cy="218313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7AC10" w14:textId="77777777" w:rsidR="009817E4" w:rsidRPr="00330612" w:rsidRDefault="006605C1">
                          <w:pPr>
                            <w:pStyle w:val="Rodap"/>
                            <w:rPr>
                              <w:rFonts w:ascii="Candara" w:hAnsi="Candara"/>
                              <w:sz w:val="12"/>
                              <w:szCs w:val="12"/>
                            </w:rPr>
                          </w:pPr>
                          <w:r w:rsidRPr="00330612">
                            <w:rPr>
                              <w:rFonts w:ascii="Candara" w:hAnsi="Candara"/>
                              <w:sz w:val="12"/>
                              <w:szCs w:val="12"/>
                            </w:rPr>
                            <w:t xml:space="preserve">Página </w:t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330612">
                            <w:rPr>
                              <w:rFonts w:ascii="Candara" w:hAnsi="Candara"/>
                              <w:sz w:val="12"/>
                              <w:szCs w:val="12"/>
                            </w:rPr>
                            <w:t xml:space="preserve"> de </w:t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330612">
                            <w:rPr>
                              <w:rFonts w:ascii="Candara" w:hAnsi="Candar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24798" id="Retângulo 1" o:spid="_x0000_s1026" style="position:absolute;margin-left:18.75pt;margin-top:620.1pt;width:25.3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" o:allowincell="f" filled="f" stroked="f">
              <v:textbox style="layout-flow:vertical;mso-layout-flow-alt:bottom-to-top">
                <w:txbxContent>
                  <w:p w14:paraId="58F7AC10" w14:textId="77777777" w:rsidR="009817E4" w:rsidRPr="00330612" w:rsidRDefault="006605C1">
                    <w:pPr>
                      <w:pStyle w:val="Rodap"/>
                      <w:rPr>
                        <w:rFonts w:ascii="Candara" w:hAnsi="Candara"/>
                        <w:sz w:val="12"/>
                        <w:szCs w:val="12"/>
                      </w:rPr>
                    </w:pPr>
                    <w:r w:rsidRPr="00330612">
                      <w:rPr>
                        <w:rFonts w:ascii="Candara" w:hAnsi="Candara"/>
                        <w:sz w:val="12"/>
                        <w:szCs w:val="12"/>
                      </w:rPr>
                      <w:t xml:space="preserve">Página </w:t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instrText>PAGE</w:instrText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330612">
                      <w:rPr>
                        <w:rFonts w:ascii="Candara" w:hAnsi="Candara"/>
                        <w:sz w:val="12"/>
                        <w:szCs w:val="12"/>
                      </w:rPr>
                      <w:t xml:space="preserve"> de </w:t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instrText>NUMPAGES</w:instrText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330612">
                      <w:rPr>
                        <w:rFonts w:ascii="Candara" w:hAnsi="Candar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A42C" w14:textId="77777777" w:rsidR="00FC7A8F" w:rsidRDefault="00FC7A8F" w:rsidP="000A6E34">
      <w:pPr>
        <w:spacing w:after="0" w:line="240" w:lineRule="auto"/>
      </w:pPr>
      <w:r>
        <w:separator/>
      </w:r>
    </w:p>
  </w:footnote>
  <w:footnote w:type="continuationSeparator" w:id="0">
    <w:p w14:paraId="527C4AA3" w14:textId="77777777" w:rsidR="00FC7A8F" w:rsidRDefault="00FC7A8F" w:rsidP="000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4DA" w14:textId="447F947B" w:rsidR="007518AD" w:rsidRPr="00A67A2C" w:rsidRDefault="00D56839" w:rsidP="00A67A2C">
    <w:pPr>
      <w:pStyle w:val="Cabealho"/>
    </w:pPr>
    <w:r>
      <w:rPr>
        <w:noProof/>
      </w:rPr>
      <w:drawing>
        <wp:anchor distT="0" distB="0" distL="114935" distR="114935" simplePos="0" relativeHeight="251658752" behindDoc="1" locked="0" layoutInCell="1" allowOverlap="1" wp14:anchorId="437AF7DF" wp14:editId="5037B835">
          <wp:simplePos x="0" y="0"/>
          <wp:positionH relativeFrom="column">
            <wp:posOffset>58420</wp:posOffset>
          </wp:positionH>
          <wp:positionV relativeFrom="paragraph">
            <wp:posOffset>-333675</wp:posOffset>
          </wp:positionV>
          <wp:extent cx="6084570" cy="1132840"/>
          <wp:effectExtent l="0" t="0" r="0" b="0"/>
          <wp:wrapTight wrapText="bothSides">
            <wp:wrapPolygon edited="0">
              <wp:start x="0" y="0"/>
              <wp:lineTo x="0" y="21067"/>
              <wp:lineTo x="21505" y="21067"/>
              <wp:lineTo x="2150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32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jcF38IKPZVpiQTNM9MRCukA2gH6/IFFSJ4+vGWKQ4iXGhBlsbh69/VRJ26YuhOntHSFdxEjUMvCXTUA75Zyiw==" w:salt="I+wWTWEy5/KfrHlWi+vS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5"/>
    <w:rsid w:val="00005F16"/>
    <w:rsid w:val="00007753"/>
    <w:rsid w:val="000142B5"/>
    <w:rsid w:val="00026575"/>
    <w:rsid w:val="0003192A"/>
    <w:rsid w:val="00041AFB"/>
    <w:rsid w:val="000469D1"/>
    <w:rsid w:val="0006155A"/>
    <w:rsid w:val="00062087"/>
    <w:rsid w:val="000710F9"/>
    <w:rsid w:val="000759C6"/>
    <w:rsid w:val="00076C17"/>
    <w:rsid w:val="00083F67"/>
    <w:rsid w:val="0008425A"/>
    <w:rsid w:val="000961FB"/>
    <w:rsid w:val="000A6E34"/>
    <w:rsid w:val="000B59D2"/>
    <w:rsid w:val="000D0954"/>
    <w:rsid w:val="000D1FBD"/>
    <w:rsid w:val="000E6476"/>
    <w:rsid w:val="000F27A8"/>
    <w:rsid w:val="000F33BC"/>
    <w:rsid w:val="00100B25"/>
    <w:rsid w:val="001063CB"/>
    <w:rsid w:val="0010675D"/>
    <w:rsid w:val="00110E28"/>
    <w:rsid w:val="00112FE8"/>
    <w:rsid w:val="00113771"/>
    <w:rsid w:val="00127C37"/>
    <w:rsid w:val="001340A6"/>
    <w:rsid w:val="001457E7"/>
    <w:rsid w:val="0014637A"/>
    <w:rsid w:val="00150AB1"/>
    <w:rsid w:val="00151005"/>
    <w:rsid w:val="0015212F"/>
    <w:rsid w:val="00152DFD"/>
    <w:rsid w:val="001531F1"/>
    <w:rsid w:val="001650BF"/>
    <w:rsid w:val="00166DE9"/>
    <w:rsid w:val="00185844"/>
    <w:rsid w:val="00187E10"/>
    <w:rsid w:val="001A2109"/>
    <w:rsid w:val="001A6F47"/>
    <w:rsid w:val="001D5C2D"/>
    <w:rsid w:val="001E2DB7"/>
    <w:rsid w:val="001F74E1"/>
    <w:rsid w:val="001F7D8B"/>
    <w:rsid w:val="00211E04"/>
    <w:rsid w:val="00242A27"/>
    <w:rsid w:val="00253026"/>
    <w:rsid w:val="002567A8"/>
    <w:rsid w:val="0025690E"/>
    <w:rsid w:val="002662C7"/>
    <w:rsid w:val="00272A3C"/>
    <w:rsid w:val="00273E47"/>
    <w:rsid w:val="00283024"/>
    <w:rsid w:val="00293E40"/>
    <w:rsid w:val="00294CD4"/>
    <w:rsid w:val="002A6057"/>
    <w:rsid w:val="002B25AC"/>
    <w:rsid w:val="002B3361"/>
    <w:rsid w:val="002C3999"/>
    <w:rsid w:val="002D2680"/>
    <w:rsid w:val="002D6806"/>
    <w:rsid w:val="002E413A"/>
    <w:rsid w:val="002F1782"/>
    <w:rsid w:val="003234C9"/>
    <w:rsid w:val="00330612"/>
    <w:rsid w:val="0033375C"/>
    <w:rsid w:val="003407F2"/>
    <w:rsid w:val="003459E8"/>
    <w:rsid w:val="00347FB6"/>
    <w:rsid w:val="0036594F"/>
    <w:rsid w:val="00372BA2"/>
    <w:rsid w:val="003754B3"/>
    <w:rsid w:val="00382387"/>
    <w:rsid w:val="00387CB0"/>
    <w:rsid w:val="003A2734"/>
    <w:rsid w:val="003C193D"/>
    <w:rsid w:val="003E1AF5"/>
    <w:rsid w:val="003F6254"/>
    <w:rsid w:val="00402BF3"/>
    <w:rsid w:val="004035A4"/>
    <w:rsid w:val="00404B90"/>
    <w:rsid w:val="00404DE9"/>
    <w:rsid w:val="00406CF0"/>
    <w:rsid w:val="004153A4"/>
    <w:rsid w:val="004207BC"/>
    <w:rsid w:val="0042126A"/>
    <w:rsid w:val="004311B7"/>
    <w:rsid w:val="004358CA"/>
    <w:rsid w:val="00441202"/>
    <w:rsid w:val="004748E7"/>
    <w:rsid w:val="00476C44"/>
    <w:rsid w:val="00491DEB"/>
    <w:rsid w:val="0049238D"/>
    <w:rsid w:val="004939D1"/>
    <w:rsid w:val="004A78AE"/>
    <w:rsid w:val="004E7B8A"/>
    <w:rsid w:val="004F4075"/>
    <w:rsid w:val="004F7298"/>
    <w:rsid w:val="004F72B7"/>
    <w:rsid w:val="00503D38"/>
    <w:rsid w:val="00510FC5"/>
    <w:rsid w:val="00542AF5"/>
    <w:rsid w:val="00547C32"/>
    <w:rsid w:val="00552EC8"/>
    <w:rsid w:val="00555DFE"/>
    <w:rsid w:val="0056429C"/>
    <w:rsid w:val="00582C11"/>
    <w:rsid w:val="005840D4"/>
    <w:rsid w:val="005864BE"/>
    <w:rsid w:val="005A7275"/>
    <w:rsid w:val="005B1C55"/>
    <w:rsid w:val="005C18ED"/>
    <w:rsid w:val="005C650D"/>
    <w:rsid w:val="005D3F68"/>
    <w:rsid w:val="005E11DE"/>
    <w:rsid w:val="006004CC"/>
    <w:rsid w:val="00601A1C"/>
    <w:rsid w:val="00611C13"/>
    <w:rsid w:val="006146CA"/>
    <w:rsid w:val="00620790"/>
    <w:rsid w:val="00624DE7"/>
    <w:rsid w:val="00637E1D"/>
    <w:rsid w:val="00645488"/>
    <w:rsid w:val="00646CA7"/>
    <w:rsid w:val="00652C00"/>
    <w:rsid w:val="006605C1"/>
    <w:rsid w:val="00666F77"/>
    <w:rsid w:val="00671DB8"/>
    <w:rsid w:val="00691AE5"/>
    <w:rsid w:val="00692A39"/>
    <w:rsid w:val="00696D14"/>
    <w:rsid w:val="00697EBB"/>
    <w:rsid w:val="006A4AAA"/>
    <w:rsid w:val="006B7716"/>
    <w:rsid w:val="006C22A0"/>
    <w:rsid w:val="006D7A4E"/>
    <w:rsid w:val="006E41AD"/>
    <w:rsid w:val="006E4332"/>
    <w:rsid w:val="006F61B7"/>
    <w:rsid w:val="00706648"/>
    <w:rsid w:val="0071291B"/>
    <w:rsid w:val="00714899"/>
    <w:rsid w:val="007170C9"/>
    <w:rsid w:val="0072001D"/>
    <w:rsid w:val="00725056"/>
    <w:rsid w:val="007320EB"/>
    <w:rsid w:val="00734031"/>
    <w:rsid w:val="00745B92"/>
    <w:rsid w:val="0075151C"/>
    <w:rsid w:val="007518AD"/>
    <w:rsid w:val="00771499"/>
    <w:rsid w:val="00774A58"/>
    <w:rsid w:val="00775415"/>
    <w:rsid w:val="007800D7"/>
    <w:rsid w:val="00795DB5"/>
    <w:rsid w:val="00797005"/>
    <w:rsid w:val="007A0A61"/>
    <w:rsid w:val="007A1C43"/>
    <w:rsid w:val="007B0650"/>
    <w:rsid w:val="007B176B"/>
    <w:rsid w:val="007C4B2A"/>
    <w:rsid w:val="007C6B05"/>
    <w:rsid w:val="007E1729"/>
    <w:rsid w:val="007E7147"/>
    <w:rsid w:val="007F39FD"/>
    <w:rsid w:val="007F4EF9"/>
    <w:rsid w:val="00814358"/>
    <w:rsid w:val="00820684"/>
    <w:rsid w:val="008217AD"/>
    <w:rsid w:val="00825503"/>
    <w:rsid w:val="00851050"/>
    <w:rsid w:val="00855460"/>
    <w:rsid w:val="00881801"/>
    <w:rsid w:val="00886564"/>
    <w:rsid w:val="00887078"/>
    <w:rsid w:val="008A52A3"/>
    <w:rsid w:val="008A7D59"/>
    <w:rsid w:val="008B7DF8"/>
    <w:rsid w:val="008C707E"/>
    <w:rsid w:val="008D2AC9"/>
    <w:rsid w:val="008D4DF8"/>
    <w:rsid w:val="008E0944"/>
    <w:rsid w:val="008E7673"/>
    <w:rsid w:val="008F0956"/>
    <w:rsid w:val="008F59B6"/>
    <w:rsid w:val="009248B4"/>
    <w:rsid w:val="0094433A"/>
    <w:rsid w:val="009600CC"/>
    <w:rsid w:val="00961F86"/>
    <w:rsid w:val="00970865"/>
    <w:rsid w:val="009724F8"/>
    <w:rsid w:val="00981772"/>
    <w:rsid w:val="009817E4"/>
    <w:rsid w:val="00982973"/>
    <w:rsid w:val="009846EE"/>
    <w:rsid w:val="009E0472"/>
    <w:rsid w:val="009E3FAB"/>
    <w:rsid w:val="009E58C1"/>
    <w:rsid w:val="009E6E80"/>
    <w:rsid w:val="00A053C3"/>
    <w:rsid w:val="00A23FCC"/>
    <w:rsid w:val="00A24088"/>
    <w:rsid w:val="00A410F5"/>
    <w:rsid w:val="00A429BE"/>
    <w:rsid w:val="00A448D3"/>
    <w:rsid w:val="00A46746"/>
    <w:rsid w:val="00A50507"/>
    <w:rsid w:val="00A67A2C"/>
    <w:rsid w:val="00A84560"/>
    <w:rsid w:val="00A93E0C"/>
    <w:rsid w:val="00A95218"/>
    <w:rsid w:val="00AA3A1F"/>
    <w:rsid w:val="00AD58F2"/>
    <w:rsid w:val="00AE071F"/>
    <w:rsid w:val="00AE07A1"/>
    <w:rsid w:val="00AF6124"/>
    <w:rsid w:val="00B06E2F"/>
    <w:rsid w:val="00B12BCC"/>
    <w:rsid w:val="00B24775"/>
    <w:rsid w:val="00B2477C"/>
    <w:rsid w:val="00B27C73"/>
    <w:rsid w:val="00B33282"/>
    <w:rsid w:val="00B42501"/>
    <w:rsid w:val="00B46386"/>
    <w:rsid w:val="00B56C60"/>
    <w:rsid w:val="00BA252F"/>
    <w:rsid w:val="00BB00C3"/>
    <w:rsid w:val="00BB5259"/>
    <w:rsid w:val="00BB76F6"/>
    <w:rsid w:val="00BC51ED"/>
    <w:rsid w:val="00BC62AA"/>
    <w:rsid w:val="00BD6B61"/>
    <w:rsid w:val="00BD7D62"/>
    <w:rsid w:val="00BE1232"/>
    <w:rsid w:val="00C13A9F"/>
    <w:rsid w:val="00C33DD7"/>
    <w:rsid w:val="00C34673"/>
    <w:rsid w:val="00C366A8"/>
    <w:rsid w:val="00C445AA"/>
    <w:rsid w:val="00C468B5"/>
    <w:rsid w:val="00C474D0"/>
    <w:rsid w:val="00C50397"/>
    <w:rsid w:val="00C51886"/>
    <w:rsid w:val="00C669FD"/>
    <w:rsid w:val="00C73092"/>
    <w:rsid w:val="00C73770"/>
    <w:rsid w:val="00C858B6"/>
    <w:rsid w:val="00C91916"/>
    <w:rsid w:val="00C9697D"/>
    <w:rsid w:val="00CA01E9"/>
    <w:rsid w:val="00CA73D6"/>
    <w:rsid w:val="00CA7A9F"/>
    <w:rsid w:val="00CD6C2B"/>
    <w:rsid w:val="00CE36BB"/>
    <w:rsid w:val="00CE5D0E"/>
    <w:rsid w:val="00CE6E47"/>
    <w:rsid w:val="00D0385A"/>
    <w:rsid w:val="00D1047D"/>
    <w:rsid w:val="00D1738A"/>
    <w:rsid w:val="00D30DF8"/>
    <w:rsid w:val="00D3657F"/>
    <w:rsid w:val="00D52D14"/>
    <w:rsid w:val="00D54E6F"/>
    <w:rsid w:val="00D56839"/>
    <w:rsid w:val="00D577E1"/>
    <w:rsid w:val="00D756EE"/>
    <w:rsid w:val="00DA0FF5"/>
    <w:rsid w:val="00DA23AD"/>
    <w:rsid w:val="00DA621B"/>
    <w:rsid w:val="00DB1639"/>
    <w:rsid w:val="00DC204B"/>
    <w:rsid w:val="00DC6F9A"/>
    <w:rsid w:val="00E01042"/>
    <w:rsid w:val="00E12AAC"/>
    <w:rsid w:val="00E176AD"/>
    <w:rsid w:val="00E25D4E"/>
    <w:rsid w:val="00E50B89"/>
    <w:rsid w:val="00E5507E"/>
    <w:rsid w:val="00E70542"/>
    <w:rsid w:val="00E778A8"/>
    <w:rsid w:val="00E82CC8"/>
    <w:rsid w:val="00EA0128"/>
    <w:rsid w:val="00EA74EA"/>
    <w:rsid w:val="00EB319D"/>
    <w:rsid w:val="00EB5812"/>
    <w:rsid w:val="00EB77F4"/>
    <w:rsid w:val="00EC02A1"/>
    <w:rsid w:val="00ED2453"/>
    <w:rsid w:val="00EE31BA"/>
    <w:rsid w:val="00EE5A93"/>
    <w:rsid w:val="00F128E5"/>
    <w:rsid w:val="00F13D9E"/>
    <w:rsid w:val="00F14FA4"/>
    <w:rsid w:val="00F16D39"/>
    <w:rsid w:val="00F20914"/>
    <w:rsid w:val="00F2598C"/>
    <w:rsid w:val="00F25E14"/>
    <w:rsid w:val="00F36505"/>
    <w:rsid w:val="00F37C0D"/>
    <w:rsid w:val="00F52C69"/>
    <w:rsid w:val="00F74227"/>
    <w:rsid w:val="00F8264B"/>
    <w:rsid w:val="00F94907"/>
    <w:rsid w:val="00F95F8E"/>
    <w:rsid w:val="00FA380E"/>
    <w:rsid w:val="00FB05BB"/>
    <w:rsid w:val="00FC7A8F"/>
    <w:rsid w:val="00FD2B9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E60B"/>
  <w15:chartTrackingRefBased/>
  <w15:docId w15:val="{5B22D11C-D52D-4B6C-8E33-0318E18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6E34"/>
  </w:style>
  <w:style w:type="paragraph" w:styleId="Rodap">
    <w:name w:val="footer"/>
    <w:basedOn w:val="Normal"/>
    <w:link w:val="RodapCarter"/>
    <w:uiPriority w:val="99"/>
    <w:unhideWhenUsed/>
    <w:rsid w:val="000A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6E34"/>
  </w:style>
  <w:style w:type="table" w:styleId="TabelacomGrelha">
    <w:name w:val="Table Grid"/>
    <w:basedOn w:val="Tabelanormal"/>
    <w:uiPriority w:val="39"/>
    <w:rsid w:val="000A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150AB1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23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468B5"/>
    <w:pPr>
      <w:ind w:left="720"/>
      <w:contextualSpacing/>
    </w:pPr>
  </w:style>
  <w:style w:type="paragraph" w:styleId="Reviso">
    <w:name w:val="Revision"/>
    <w:hidden/>
    <w:uiPriority w:val="99"/>
    <w:semiHidden/>
    <w:rsid w:val="002B33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OneDrive%20-%20Munic&#237;pio%20da%20Marinha%20Grande\Modelos%20Requerimentos\Modelo%20Requerimento@RP202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F702-A147-44DB-B022-012F8E7C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Requerimento@RP2021.dot</Template>
  <TotalTime>591</TotalTime>
  <Pages>4</Pages>
  <Words>753</Words>
  <Characters>4071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Pirraca</dc:creator>
  <cp:keywords/>
  <dc:description/>
  <cp:lastModifiedBy>Pedro Jerónimo</cp:lastModifiedBy>
  <cp:revision>248</cp:revision>
  <cp:lastPrinted>2021-11-16T15:41:00Z</cp:lastPrinted>
  <dcterms:created xsi:type="dcterms:W3CDTF">2021-04-19T11:21:00Z</dcterms:created>
  <dcterms:modified xsi:type="dcterms:W3CDTF">2021-12-06T17:12:00Z</dcterms:modified>
</cp:coreProperties>
</file>